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C3AAE" w14:textId="333A24F6" w:rsidR="00071EA8" w:rsidRDefault="00071EA8" w:rsidP="00071EA8">
      <w:pPr>
        <w:jc w:val="center"/>
        <w:rPr>
          <w:u w:val="single"/>
        </w:rPr>
      </w:pPr>
      <w:r w:rsidRPr="008B132E">
        <w:rPr>
          <w:u w:val="single"/>
        </w:rPr>
        <w:t>PROGRAMA</w:t>
      </w:r>
      <w:r w:rsidR="00F9403B" w:rsidRPr="008B132E">
        <w:rPr>
          <w:u w:val="single"/>
        </w:rPr>
        <w:t xml:space="preserve"> FIESTAS MOROS Y CRISTIANOS 20</w:t>
      </w:r>
      <w:r w:rsidR="00E52AF8" w:rsidRPr="008B132E">
        <w:rPr>
          <w:u w:val="single"/>
        </w:rPr>
        <w:t>2</w:t>
      </w:r>
      <w:r w:rsidR="008B132E" w:rsidRPr="008B132E">
        <w:rPr>
          <w:u w:val="single"/>
        </w:rPr>
        <w:t>4</w:t>
      </w:r>
    </w:p>
    <w:p w14:paraId="58A8C4B0" w14:textId="77777777" w:rsidR="008B132E" w:rsidRPr="008B132E" w:rsidRDefault="008B132E" w:rsidP="00071EA8">
      <w:pPr>
        <w:jc w:val="center"/>
        <w:rPr>
          <w:u w:val="single"/>
        </w:rPr>
      </w:pPr>
    </w:p>
    <w:p w14:paraId="628BFB2B" w14:textId="2F2F99EE" w:rsidR="008B132E" w:rsidRDefault="008B132E" w:rsidP="00071EA8">
      <w:pPr>
        <w:jc w:val="center"/>
      </w:pPr>
    </w:p>
    <w:p w14:paraId="07148B9B" w14:textId="0E2A8501" w:rsidR="008B132E" w:rsidRDefault="008B132E" w:rsidP="008B132E">
      <w:pPr>
        <w:numPr>
          <w:ilvl w:val="0"/>
          <w:numId w:val="1"/>
        </w:numPr>
        <w:jc w:val="both"/>
      </w:pPr>
      <w:r>
        <w:t>VIERNES 10 DE MAYO</w:t>
      </w:r>
    </w:p>
    <w:p w14:paraId="3A3C6511" w14:textId="77777777" w:rsidR="008B132E" w:rsidRDefault="008B132E" w:rsidP="008B132E">
      <w:pPr>
        <w:ind w:left="360"/>
        <w:jc w:val="both"/>
      </w:pPr>
    </w:p>
    <w:p w14:paraId="39FE1A03" w14:textId="77777777" w:rsidR="008B132E" w:rsidRDefault="008B132E" w:rsidP="008B132E">
      <w:pPr>
        <w:ind w:left="360"/>
        <w:jc w:val="both"/>
      </w:pPr>
      <w:r>
        <w:t>CONCIERTO DE MÚSICA FESTERA</w:t>
      </w:r>
    </w:p>
    <w:p w14:paraId="6438C0F3" w14:textId="77777777" w:rsidR="008B132E" w:rsidRDefault="008B132E" w:rsidP="008B132E">
      <w:pPr>
        <w:ind w:left="360"/>
        <w:jc w:val="both"/>
      </w:pPr>
    </w:p>
    <w:p w14:paraId="704F1EA3" w14:textId="283B490E" w:rsidR="008B132E" w:rsidRDefault="008B132E" w:rsidP="008B132E">
      <w:pPr>
        <w:ind w:left="360"/>
        <w:jc w:val="both"/>
      </w:pPr>
      <w:r>
        <w:t xml:space="preserve">A </w:t>
      </w:r>
      <w:r w:rsidRPr="0088179A">
        <w:t xml:space="preserve">las </w:t>
      </w:r>
      <w:r w:rsidR="00704D70">
        <w:t>19</w:t>
      </w:r>
      <w:r w:rsidRPr="0088179A">
        <w:t>:</w:t>
      </w:r>
      <w:r w:rsidR="00704D70">
        <w:t>30</w:t>
      </w:r>
      <w:r w:rsidRPr="0088179A">
        <w:t xml:space="preserve"> h</w:t>
      </w:r>
      <w:r>
        <w:t xml:space="preserve">., en </w:t>
      </w:r>
      <w:r w:rsidR="00704D70">
        <w:t>el Auditorio Municipal</w:t>
      </w:r>
      <w:r>
        <w:t>, CONCIERTO DE MÚSICA FESTERA, a cargo de la Banda de Música de Salinas.</w:t>
      </w:r>
      <w:r w:rsidR="0088179A">
        <w:t xml:space="preserve"> </w:t>
      </w:r>
    </w:p>
    <w:p w14:paraId="5CC578FB" w14:textId="77777777" w:rsidR="00CD66F3" w:rsidRDefault="00CD66F3" w:rsidP="008B132E">
      <w:pPr>
        <w:jc w:val="both"/>
      </w:pPr>
    </w:p>
    <w:p w14:paraId="1EBF25F4" w14:textId="103D2DEA" w:rsidR="00CD66F3" w:rsidRDefault="00CD66F3" w:rsidP="00CD66F3">
      <w:pPr>
        <w:numPr>
          <w:ilvl w:val="0"/>
          <w:numId w:val="1"/>
        </w:numPr>
        <w:jc w:val="both"/>
      </w:pPr>
      <w:r>
        <w:t xml:space="preserve">SÁBADO </w:t>
      </w:r>
      <w:r w:rsidR="008B132E">
        <w:t>11</w:t>
      </w:r>
      <w:r>
        <w:t xml:space="preserve"> DE </w:t>
      </w:r>
      <w:r w:rsidR="008B132E">
        <w:t>MAYO</w:t>
      </w:r>
    </w:p>
    <w:p w14:paraId="261FC348" w14:textId="77777777" w:rsidR="00CD66F3" w:rsidRDefault="00CD66F3" w:rsidP="00CD66F3">
      <w:pPr>
        <w:ind w:left="360"/>
        <w:jc w:val="both"/>
      </w:pPr>
    </w:p>
    <w:p w14:paraId="2B935921" w14:textId="112BE034" w:rsidR="00CD66F3" w:rsidRDefault="00CD66F3" w:rsidP="00CD66F3">
      <w:pPr>
        <w:ind w:left="360"/>
        <w:jc w:val="both"/>
      </w:pPr>
      <w:r>
        <w:t>PREGÓN DE FIESTAS 202</w:t>
      </w:r>
      <w:r w:rsidR="00CD09CD">
        <w:t>4</w:t>
      </w:r>
    </w:p>
    <w:p w14:paraId="4ECF14C3" w14:textId="77777777" w:rsidR="00CD66F3" w:rsidRDefault="00CD66F3" w:rsidP="00CD66F3">
      <w:pPr>
        <w:ind w:left="360"/>
        <w:jc w:val="both"/>
      </w:pPr>
    </w:p>
    <w:p w14:paraId="795C6B81" w14:textId="77777777" w:rsidR="00CD66F3" w:rsidRDefault="00CD66F3" w:rsidP="00CD66F3">
      <w:pPr>
        <w:ind w:left="360"/>
        <w:jc w:val="both"/>
      </w:pPr>
      <w:r>
        <w:t>A las 21:00 h., en la Plaza de España, con el siguiente programa:</w:t>
      </w:r>
    </w:p>
    <w:p w14:paraId="69953EEE" w14:textId="77777777" w:rsidR="00CD66F3" w:rsidRDefault="00CD66F3" w:rsidP="00CD66F3">
      <w:pPr>
        <w:ind w:left="360"/>
        <w:jc w:val="both"/>
      </w:pPr>
    </w:p>
    <w:p w14:paraId="1D9C0F19" w14:textId="12A29F48" w:rsidR="00CD66F3" w:rsidRDefault="00CD66F3" w:rsidP="00CD66F3">
      <w:pPr>
        <w:numPr>
          <w:ilvl w:val="0"/>
          <w:numId w:val="2"/>
        </w:numPr>
        <w:jc w:val="both"/>
      </w:pPr>
      <w:r>
        <w:t>Presentación de CAPITANÍAS 202</w:t>
      </w:r>
      <w:r w:rsidR="008B132E">
        <w:t>4</w:t>
      </w:r>
      <w:r>
        <w:t>.</w:t>
      </w:r>
    </w:p>
    <w:p w14:paraId="06FBF55F" w14:textId="157D0DE3" w:rsidR="00CD66F3" w:rsidRDefault="00CD66F3" w:rsidP="00CD66F3">
      <w:pPr>
        <w:numPr>
          <w:ilvl w:val="0"/>
          <w:numId w:val="2"/>
        </w:numPr>
        <w:jc w:val="both"/>
      </w:pPr>
      <w:r>
        <w:t xml:space="preserve">PREGÓN DE FIESTAS a cargo de D. </w:t>
      </w:r>
      <w:r w:rsidR="008B132E">
        <w:t xml:space="preserve">José María Íñiguez </w:t>
      </w:r>
      <w:proofErr w:type="spellStart"/>
      <w:r w:rsidR="008B132E">
        <w:t>Delegido</w:t>
      </w:r>
      <w:proofErr w:type="spellEnd"/>
      <w:r w:rsidR="008B132E">
        <w:t>.</w:t>
      </w:r>
      <w:r>
        <w:t xml:space="preserve"> </w:t>
      </w:r>
    </w:p>
    <w:p w14:paraId="0B00F556" w14:textId="77777777" w:rsidR="00CD66F3" w:rsidRDefault="00CD66F3" w:rsidP="00CD66F3">
      <w:pPr>
        <w:ind w:left="360"/>
        <w:jc w:val="both"/>
      </w:pPr>
    </w:p>
    <w:p w14:paraId="3ED0A415" w14:textId="4F9739A9" w:rsidR="00CD66F3" w:rsidRDefault="00CD66F3" w:rsidP="00CD66F3">
      <w:pPr>
        <w:ind w:left="360"/>
        <w:jc w:val="both"/>
      </w:pPr>
      <w:r>
        <w:t>Finalizará el acto con la despedida del Pregonero 202</w:t>
      </w:r>
      <w:r w:rsidR="008B132E">
        <w:t>4</w:t>
      </w:r>
      <w:r>
        <w:t>, Capitanías y Presidentes de las tres Comparsas.</w:t>
      </w:r>
    </w:p>
    <w:p w14:paraId="65338A2D" w14:textId="77777777" w:rsidR="00CD66F3" w:rsidRDefault="00CD66F3" w:rsidP="00071EA8">
      <w:pPr>
        <w:jc w:val="center"/>
      </w:pPr>
    </w:p>
    <w:p w14:paraId="018D8B53" w14:textId="40A0ADA6" w:rsidR="00CE14E1" w:rsidRDefault="00F9403B" w:rsidP="00CE14E1">
      <w:pPr>
        <w:numPr>
          <w:ilvl w:val="0"/>
          <w:numId w:val="1"/>
        </w:numPr>
        <w:jc w:val="both"/>
      </w:pPr>
      <w:r>
        <w:t>VIERNES</w:t>
      </w:r>
      <w:r w:rsidR="00CD09CD">
        <w:t xml:space="preserve"> </w:t>
      </w:r>
      <w:r>
        <w:t>1</w:t>
      </w:r>
      <w:r w:rsidR="008B132E">
        <w:t>7</w:t>
      </w:r>
      <w:r w:rsidR="00CE14E1">
        <w:t xml:space="preserve"> DE MAYO</w:t>
      </w:r>
    </w:p>
    <w:p w14:paraId="2E26924C" w14:textId="77777777" w:rsidR="00CE14E1" w:rsidRDefault="00CE14E1" w:rsidP="00CE14E1">
      <w:pPr>
        <w:ind w:left="360"/>
        <w:jc w:val="both"/>
      </w:pPr>
    </w:p>
    <w:p w14:paraId="18C7285B" w14:textId="77777777" w:rsidR="00CE14E1" w:rsidRDefault="00CE14E1" w:rsidP="00CE14E1">
      <w:pPr>
        <w:ind w:left="360"/>
        <w:jc w:val="both"/>
      </w:pPr>
      <w:r>
        <w:t>ENTRAETA</w:t>
      </w:r>
    </w:p>
    <w:p w14:paraId="2B63F99F" w14:textId="77777777" w:rsidR="005117BA" w:rsidRDefault="005117BA" w:rsidP="00CE14E1">
      <w:pPr>
        <w:ind w:left="360"/>
        <w:jc w:val="both"/>
      </w:pPr>
    </w:p>
    <w:p w14:paraId="356C20B1" w14:textId="6F329BC2" w:rsidR="00CE14E1" w:rsidRDefault="00CE14E1" w:rsidP="00CE14E1">
      <w:pPr>
        <w:ind w:left="360"/>
        <w:jc w:val="both"/>
      </w:pPr>
      <w:r>
        <w:t>A las 23:45 h., concentración en la Plaza de España. A continuación</w:t>
      </w:r>
      <w:r w:rsidR="00CD09CD">
        <w:t>,</w:t>
      </w:r>
      <w:r>
        <w:t xml:space="preserve"> ENTRAETA por las calles: Colón, Nicaragua, Plaza San Isidro, Avda. de la Libertad, Doctor Segura y Plaza de España, finalizando en la puerta del Ayuntamiento a las 2:00 h.</w:t>
      </w:r>
    </w:p>
    <w:p w14:paraId="726DFDCA" w14:textId="00AE1EC8" w:rsidR="008B132E" w:rsidRDefault="008B132E" w:rsidP="00CE14E1">
      <w:pPr>
        <w:ind w:left="360"/>
        <w:jc w:val="both"/>
      </w:pPr>
    </w:p>
    <w:p w14:paraId="42DC97B8" w14:textId="038E553F" w:rsidR="008B132E" w:rsidRDefault="008B132E" w:rsidP="008B132E">
      <w:pPr>
        <w:numPr>
          <w:ilvl w:val="0"/>
          <w:numId w:val="1"/>
        </w:numPr>
        <w:jc w:val="both"/>
      </w:pPr>
      <w:r>
        <w:t>SÁBADO 18 DE MAYO</w:t>
      </w:r>
    </w:p>
    <w:p w14:paraId="211BB63A" w14:textId="3F2A9979" w:rsidR="008B132E" w:rsidRDefault="008B132E" w:rsidP="008B132E">
      <w:pPr>
        <w:ind w:left="360"/>
        <w:jc w:val="both"/>
      </w:pPr>
    </w:p>
    <w:p w14:paraId="604E9EF5" w14:textId="29E3870B" w:rsidR="008B132E" w:rsidRDefault="0088179A" w:rsidP="008B132E">
      <w:pPr>
        <w:ind w:left="360"/>
        <w:jc w:val="both"/>
      </w:pPr>
      <w:r>
        <w:t>A las 18:30 h., DESFILE</w:t>
      </w:r>
      <w:r w:rsidR="008B132E">
        <w:t xml:space="preserve"> </w:t>
      </w:r>
      <w:r>
        <w:t>CONMEMORATIVO</w:t>
      </w:r>
      <w:r w:rsidR="008B132E">
        <w:t xml:space="preserve"> del 50 aniversario de la Comparsa de Piratas. </w:t>
      </w:r>
      <w:r>
        <w:t>El desfile partirá de la Plaza de San Isidro por la Avenida de la Libertad, Doctor Segura, Pinto Juan Gabriel Barceló, Avenida de Villena, Antonio Machado, finalizando en la Plaza de España.</w:t>
      </w:r>
    </w:p>
    <w:p w14:paraId="102EF2EB" w14:textId="77777777" w:rsidR="00071EA8" w:rsidRDefault="00071EA8" w:rsidP="008B132E">
      <w:pPr>
        <w:jc w:val="both"/>
      </w:pPr>
    </w:p>
    <w:p w14:paraId="7429DD9C" w14:textId="0668F76E" w:rsidR="00071EA8" w:rsidRDefault="00F9403B" w:rsidP="00071EA8">
      <w:pPr>
        <w:numPr>
          <w:ilvl w:val="0"/>
          <w:numId w:val="1"/>
        </w:numPr>
        <w:jc w:val="both"/>
      </w:pPr>
      <w:r>
        <w:t>DOMINGO 1</w:t>
      </w:r>
      <w:r w:rsidR="008B132E">
        <w:t>9</w:t>
      </w:r>
      <w:r w:rsidR="00071EA8">
        <w:t xml:space="preserve"> DE MAYO</w:t>
      </w:r>
    </w:p>
    <w:p w14:paraId="0527AB60" w14:textId="77777777" w:rsidR="00071EA8" w:rsidRDefault="00071EA8" w:rsidP="00071EA8">
      <w:pPr>
        <w:ind w:left="360"/>
        <w:jc w:val="both"/>
      </w:pPr>
    </w:p>
    <w:p w14:paraId="5DE64589" w14:textId="77777777" w:rsidR="00071EA8" w:rsidRDefault="00071EA8" w:rsidP="00071EA8">
      <w:pPr>
        <w:ind w:left="360"/>
        <w:jc w:val="both"/>
      </w:pPr>
      <w:r>
        <w:t>ROMERÍA DE SAN ISIDRO</w:t>
      </w:r>
    </w:p>
    <w:p w14:paraId="6606736E" w14:textId="77777777" w:rsidR="005117BA" w:rsidRDefault="005117BA" w:rsidP="00071EA8">
      <w:pPr>
        <w:ind w:left="360"/>
        <w:jc w:val="both"/>
      </w:pPr>
    </w:p>
    <w:p w14:paraId="20873AEC" w14:textId="5E7D9FFD" w:rsidR="00071EA8" w:rsidRDefault="00071EA8" w:rsidP="00071EA8">
      <w:pPr>
        <w:ind w:left="360"/>
        <w:jc w:val="both"/>
      </w:pPr>
      <w:r>
        <w:t>A las 8:</w:t>
      </w:r>
      <w:r w:rsidR="00CD66F3">
        <w:t>00</w:t>
      </w:r>
      <w:r>
        <w:t xml:space="preserve"> h., volteo general de campanas que anuncia el comienzo de la ROMER</w:t>
      </w:r>
      <w:r w:rsidR="00CD09CD">
        <w:t>Í</w:t>
      </w:r>
      <w:r>
        <w:t>A DE S</w:t>
      </w:r>
      <w:r w:rsidR="005117BA">
        <w:t xml:space="preserve">AN ISIDRO, acompañado de </w:t>
      </w:r>
      <w:r>
        <w:t>pastas y mistela.</w:t>
      </w:r>
    </w:p>
    <w:p w14:paraId="7EEC4227" w14:textId="77777777" w:rsidR="00071EA8" w:rsidRDefault="00071EA8" w:rsidP="00071EA8">
      <w:pPr>
        <w:ind w:left="360"/>
        <w:jc w:val="both"/>
      </w:pPr>
    </w:p>
    <w:p w14:paraId="48B2CAE1" w14:textId="7F4CF98E" w:rsidR="00071EA8" w:rsidRDefault="00F9403B" w:rsidP="00071EA8">
      <w:pPr>
        <w:numPr>
          <w:ilvl w:val="0"/>
          <w:numId w:val="2"/>
        </w:numPr>
        <w:jc w:val="both"/>
      </w:pPr>
      <w:r>
        <w:t>A las 0</w:t>
      </w:r>
      <w:r w:rsidR="008B132E">
        <w:t>9</w:t>
      </w:r>
      <w:r>
        <w:t>:</w:t>
      </w:r>
      <w:r w:rsidR="008B132E">
        <w:t>0</w:t>
      </w:r>
      <w:r>
        <w:t>0 h. XI</w:t>
      </w:r>
      <w:r w:rsidR="008B132E">
        <w:t>V</w:t>
      </w:r>
      <w:r w:rsidR="00071EA8">
        <w:t xml:space="preserve"> Carrera d</w:t>
      </w:r>
      <w:r w:rsidR="00767015">
        <w:t>e Mont</w:t>
      </w:r>
      <w:r>
        <w:t>aña</w:t>
      </w:r>
      <w:r w:rsidR="00675B31">
        <w:t xml:space="preserve"> </w:t>
      </w:r>
      <w:r>
        <w:t>Sierra de Salinas</w:t>
      </w:r>
      <w:r w:rsidR="00E52AF8">
        <w:t xml:space="preserve"> 202</w:t>
      </w:r>
      <w:r w:rsidR="008B132E">
        <w:t>4</w:t>
      </w:r>
      <w:r w:rsidR="00924A60">
        <w:t xml:space="preserve"> desde la Ermita de San Isidro.</w:t>
      </w:r>
    </w:p>
    <w:p w14:paraId="0E1DE532" w14:textId="18F7DF61" w:rsidR="00E52AF8" w:rsidRDefault="00E52AF8" w:rsidP="00071EA8">
      <w:pPr>
        <w:numPr>
          <w:ilvl w:val="0"/>
          <w:numId w:val="2"/>
        </w:numPr>
        <w:jc w:val="both"/>
      </w:pPr>
      <w:r>
        <w:t>A las 09:</w:t>
      </w:r>
      <w:r w:rsidR="008B132E">
        <w:t>3</w:t>
      </w:r>
      <w:r>
        <w:t>0 h. XI</w:t>
      </w:r>
      <w:r w:rsidR="008B132E">
        <w:t>V</w:t>
      </w:r>
      <w:r>
        <w:t xml:space="preserve"> Marcha por </w:t>
      </w:r>
      <w:r w:rsidR="00CD66F3">
        <w:t>M</w:t>
      </w:r>
      <w:r w:rsidR="00924A60">
        <w:t>ontaña Sierra de Salinas 202</w:t>
      </w:r>
      <w:r w:rsidR="008B132E">
        <w:t>4</w:t>
      </w:r>
      <w:r w:rsidR="00924A60">
        <w:t xml:space="preserve"> </w:t>
      </w:r>
      <w:r w:rsidR="00C614A6">
        <w:t xml:space="preserve">desde la Ermita de San Isidro. </w:t>
      </w:r>
    </w:p>
    <w:p w14:paraId="2BEE5F45" w14:textId="4DB1AAB2" w:rsidR="00F8114A" w:rsidRDefault="00F8114A" w:rsidP="00F8114A">
      <w:pPr>
        <w:numPr>
          <w:ilvl w:val="0"/>
          <w:numId w:val="2"/>
        </w:numPr>
        <w:jc w:val="both"/>
      </w:pPr>
      <w:r>
        <w:t>A las 08:</w:t>
      </w:r>
      <w:r w:rsidR="00E52AF8">
        <w:t>30</w:t>
      </w:r>
      <w:r>
        <w:t xml:space="preserve"> h. salida en romería desde la puerta de la Iglesia hacia la Ermita de San Isidro</w:t>
      </w:r>
      <w:r w:rsidR="008B132E">
        <w:t xml:space="preserve">, acompañados por la banda de tambores de la </w:t>
      </w:r>
      <w:r w:rsidR="00CD09CD">
        <w:t>C</w:t>
      </w:r>
      <w:r w:rsidR="008B132E">
        <w:t>ofradía del Santísimo Sacramento.</w:t>
      </w:r>
    </w:p>
    <w:p w14:paraId="72C9A511" w14:textId="2860622E" w:rsidR="00CD66F3" w:rsidRDefault="00CD66F3" w:rsidP="00CD09CD">
      <w:pPr>
        <w:pStyle w:val="Prrafodelista"/>
        <w:numPr>
          <w:ilvl w:val="0"/>
          <w:numId w:val="2"/>
        </w:numPr>
        <w:jc w:val="both"/>
      </w:pPr>
      <w:r>
        <w:t>A las 10:</w:t>
      </w:r>
      <w:r w:rsidR="008B132E">
        <w:t>3</w:t>
      </w:r>
      <w:r>
        <w:t xml:space="preserve">0 h. </w:t>
      </w:r>
      <w:r w:rsidRPr="00303AD0">
        <w:t>Hinchables para todos los niños</w:t>
      </w:r>
      <w:r>
        <w:t xml:space="preserve"> en la explanada del parking de la Ermita.</w:t>
      </w:r>
    </w:p>
    <w:p w14:paraId="57A72FAD" w14:textId="206D8FA0" w:rsidR="00C614A6" w:rsidRPr="00675B31" w:rsidRDefault="00C614A6" w:rsidP="00C614A6">
      <w:pPr>
        <w:pStyle w:val="Prrafodelista"/>
        <w:numPr>
          <w:ilvl w:val="0"/>
          <w:numId w:val="2"/>
        </w:numPr>
        <w:jc w:val="both"/>
      </w:pPr>
      <w:r>
        <w:t>A las 11:</w:t>
      </w:r>
      <w:r w:rsidR="008B132E">
        <w:t>1</w:t>
      </w:r>
      <w:r>
        <w:t>5 h. Entrega de premios de la XI</w:t>
      </w:r>
      <w:r w:rsidR="008B132E">
        <w:t>V</w:t>
      </w:r>
      <w:r>
        <w:t xml:space="preserve"> Carrera de Montaña Sierra de Salinas 202</w:t>
      </w:r>
      <w:r w:rsidR="008B132E">
        <w:t>4</w:t>
      </w:r>
      <w:r>
        <w:t>.</w:t>
      </w:r>
    </w:p>
    <w:p w14:paraId="43DCF6FC" w14:textId="5C5B1FEA" w:rsidR="00675B31" w:rsidRDefault="000F256E" w:rsidP="00071EA8">
      <w:pPr>
        <w:numPr>
          <w:ilvl w:val="0"/>
          <w:numId w:val="2"/>
        </w:numPr>
        <w:jc w:val="both"/>
      </w:pPr>
      <w:r>
        <w:t>A las 12:</w:t>
      </w:r>
      <w:r w:rsidR="008B132E">
        <w:t>0</w:t>
      </w:r>
      <w:r>
        <w:t xml:space="preserve">0 h. Misa de campaña. </w:t>
      </w:r>
    </w:p>
    <w:p w14:paraId="72CE234F" w14:textId="6DCB7241" w:rsidR="00CD66F3" w:rsidRPr="00675B31" w:rsidRDefault="00CE14E1" w:rsidP="008B132E">
      <w:pPr>
        <w:numPr>
          <w:ilvl w:val="0"/>
          <w:numId w:val="2"/>
        </w:numPr>
        <w:jc w:val="both"/>
      </w:pPr>
      <w:r>
        <w:t>A las 14:00 h. Paella G</w:t>
      </w:r>
      <w:r w:rsidR="00767015">
        <w:t>igante</w:t>
      </w:r>
      <w:r w:rsidR="00B41E9C">
        <w:t xml:space="preserve"> en la explanada de la Ermita incluyendo 1 bebida.</w:t>
      </w:r>
    </w:p>
    <w:p w14:paraId="692D7B51" w14:textId="02DD7AD4" w:rsidR="00071EA8" w:rsidRDefault="00071EA8" w:rsidP="00071EA8">
      <w:pPr>
        <w:numPr>
          <w:ilvl w:val="0"/>
          <w:numId w:val="2"/>
        </w:numPr>
        <w:jc w:val="both"/>
      </w:pPr>
      <w:r>
        <w:t>A las 1</w:t>
      </w:r>
      <w:r w:rsidR="00CD66F3">
        <w:t>7</w:t>
      </w:r>
      <w:r>
        <w:t>:</w:t>
      </w:r>
      <w:r w:rsidR="00CD66F3">
        <w:t>0</w:t>
      </w:r>
      <w:r>
        <w:t>0 h. Bajada del Santo hasta la Iglesia, por</w:t>
      </w:r>
      <w:r w:rsidR="000F256E">
        <w:t xml:space="preserve">tando la imagen de San Isidro </w:t>
      </w:r>
      <w:r w:rsidR="00924A60">
        <w:t>la C</w:t>
      </w:r>
      <w:r w:rsidR="00BB5E4F">
        <w:t xml:space="preserve">omparsa de </w:t>
      </w:r>
      <w:r w:rsidR="008B132E">
        <w:t>Moros Laguneros</w:t>
      </w:r>
      <w:r>
        <w:t>.</w:t>
      </w:r>
    </w:p>
    <w:p w14:paraId="10E0C8BE" w14:textId="77777777" w:rsidR="00F8114A" w:rsidRPr="00303AD0" w:rsidRDefault="00F8114A" w:rsidP="00071EA8">
      <w:pPr>
        <w:numPr>
          <w:ilvl w:val="0"/>
          <w:numId w:val="2"/>
        </w:numPr>
        <w:jc w:val="both"/>
      </w:pPr>
      <w:r w:rsidRPr="00303AD0">
        <w:t>Durante toda la jornada habrá servicio de barra.</w:t>
      </w:r>
    </w:p>
    <w:p w14:paraId="1A81CD3C" w14:textId="77777777" w:rsidR="00767015" w:rsidRDefault="00767015" w:rsidP="00071EA8">
      <w:pPr>
        <w:ind w:left="360"/>
        <w:jc w:val="both"/>
      </w:pPr>
    </w:p>
    <w:p w14:paraId="00AB30B8" w14:textId="5AC76E37" w:rsidR="00071EA8" w:rsidRDefault="00F8114A" w:rsidP="00071EA8">
      <w:pPr>
        <w:numPr>
          <w:ilvl w:val="0"/>
          <w:numId w:val="1"/>
        </w:numPr>
        <w:jc w:val="both"/>
      </w:pPr>
      <w:r>
        <w:t xml:space="preserve">JUEVES </w:t>
      </w:r>
      <w:r w:rsidR="008B132E">
        <w:t>23</w:t>
      </w:r>
      <w:r w:rsidR="00071EA8">
        <w:t xml:space="preserve"> DE MAYO</w:t>
      </w:r>
    </w:p>
    <w:p w14:paraId="4278C5FB" w14:textId="77777777" w:rsidR="00071EA8" w:rsidRDefault="00071EA8" w:rsidP="00071EA8">
      <w:pPr>
        <w:ind w:left="360"/>
        <w:jc w:val="both"/>
      </w:pPr>
    </w:p>
    <w:p w14:paraId="2E4FFE6F" w14:textId="7AB25678" w:rsidR="00071EA8" w:rsidRDefault="00924A60" w:rsidP="00071EA8">
      <w:pPr>
        <w:ind w:left="360"/>
        <w:jc w:val="both"/>
      </w:pPr>
      <w:r>
        <w:t>A las 22:00 h. en la Nave de Eventos</w:t>
      </w:r>
      <w:r w:rsidR="00071EA8">
        <w:t xml:space="preserve"> que hay junto a la gasolinera, CENA FESTERA ofrecida por el Excmo. Ayuntamiento y la Concejalía de Fiestas para todos los </w:t>
      </w:r>
      <w:r w:rsidR="008B132E">
        <w:t xml:space="preserve">SOCIOS </w:t>
      </w:r>
      <w:r w:rsidR="0088179A">
        <w:t>FESTEROS</w:t>
      </w:r>
      <w:r w:rsidR="00071EA8">
        <w:t xml:space="preserve"> de Salinas.</w:t>
      </w:r>
      <w:r w:rsidR="008B132E">
        <w:t xml:space="preserve"> </w:t>
      </w:r>
      <w:r w:rsidR="008B132E" w:rsidRPr="00303AD0">
        <w:t>(</w:t>
      </w:r>
      <w:r w:rsidR="00303AD0" w:rsidRPr="00303AD0">
        <w:t>Los t</w:t>
      </w:r>
      <w:r w:rsidR="008B132E" w:rsidRPr="00303AD0">
        <w:t xml:space="preserve">ickets </w:t>
      </w:r>
      <w:r w:rsidR="00303AD0" w:rsidRPr="00303AD0">
        <w:t xml:space="preserve">serán </w:t>
      </w:r>
      <w:r w:rsidR="008B132E" w:rsidRPr="00303AD0">
        <w:t>nominativos por socio)</w:t>
      </w:r>
      <w:r w:rsidR="00303AD0">
        <w:t>.</w:t>
      </w:r>
    </w:p>
    <w:p w14:paraId="4DE0BBDE" w14:textId="77777777" w:rsidR="00071EA8" w:rsidRDefault="00071EA8" w:rsidP="00071EA8">
      <w:pPr>
        <w:ind w:left="360"/>
        <w:jc w:val="both"/>
      </w:pPr>
    </w:p>
    <w:p w14:paraId="419421CB" w14:textId="77777777" w:rsidR="00071EA8" w:rsidRDefault="00071EA8" w:rsidP="00071EA8">
      <w:pPr>
        <w:ind w:left="360"/>
        <w:jc w:val="both"/>
      </w:pPr>
      <w:r>
        <w:t>A las 23:45 h., concentración en la nave que hay junto a</w:t>
      </w:r>
      <w:r w:rsidR="008532EB">
        <w:t xml:space="preserve"> la gasolinera y salida de las B</w:t>
      </w:r>
      <w:r>
        <w:t>anderas de las tres Comparsas hacia la Plaza de España.</w:t>
      </w:r>
    </w:p>
    <w:p w14:paraId="6AE14308" w14:textId="77777777" w:rsidR="00071EA8" w:rsidRDefault="00071EA8" w:rsidP="00071EA8">
      <w:pPr>
        <w:ind w:left="360"/>
        <w:jc w:val="both"/>
      </w:pPr>
    </w:p>
    <w:p w14:paraId="5ED58563" w14:textId="77777777" w:rsidR="00071EA8" w:rsidRDefault="00071EA8" w:rsidP="00071EA8">
      <w:pPr>
        <w:ind w:left="360"/>
        <w:jc w:val="both"/>
      </w:pPr>
      <w:r>
        <w:t>Al llegar a la Plaza de España, los Presidentes de las C</w:t>
      </w:r>
      <w:r w:rsidR="00924A60">
        <w:t>omparsas, portando cada uno su B</w:t>
      </w:r>
      <w:r>
        <w:t>andera, se trasladarán al centro de la plaza, donde entregarán a lo</w:t>
      </w:r>
      <w:r w:rsidR="00924A60">
        <w:t>s Capitanes su correspondiente B</w:t>
      </w:r>
      <w:r>
        <w:t>andera. Acto seguido se procederá a la RUEDA DE BANDERAS</w:t>
      </w:r>
      <w:r w:rsidR="00767015">
        <w:t xml:space="preserve"> bajo los acordes del Himno Nacional.</w:t>
      </w:r>
    </w:p>
    <w:p w14:paraId="406B0DFE" w14:textId="77777777" w:rsidR="00071EA8" w:rsidRDefault="00071EA8" w:rsidP="00071EA8">
      <w:pPr>
        <w:ind w:left="360"/>
        <w:jc w:val="both"/>
      </w:pPr>
    </w:p>
    <w:p w14:paraId="660499BF" w14:textId="77777777" w:rsidR="00071EA8" w:rsidRDefault="00071EA8" w:rsidP="00071EA8">
      <w:pPr>
        <w:ind w:left="360"/>
        <w:jc w:val="both"/>
      </w:pPr>
      <w:r>
        <w:t xml:space="preserve">Finalizando la RUEDA DE BANDERAS, se procederá a dar comienzo al DESFILE, con el siguiente itinerario: Plaza de España, Colón, Nicaragua, Avenida de la Libertad y Doctor Segura, finalizando en la Plaza de España a las 02:00 h. </w:t>
      </w:r>
    </w:p>
    <w:p w14:paraId="598B115F" w14:textId="77777777" w:rsidR="00F8114A" w:rsidRDefault="00F8114A" w:rsidP="00071EA8">
      <w:pPr>
        <w:ind w:left="360"/>
        <w:jc w:val="both"/>
      </w:pPr>
    </w:p>
    <w:p w14:paraId="4726534F" w14:textId="77777777" w:rsidR="00071EA8" w:rsidRDefault="00071EA8" w:rsidP="00071EA8">
      <w:pPr>
        <w:ind w:left="360"/>
        <w:jc w:val="both"/>
      </w:pPr>
    </w:p>
    <w:p w14:paraId="2456E9D3" w14:textId="6BE8BDD4" w:rsidR="00071EA8" w:rsidRDefault="00F8114A" w:rsidP="00071EA8">
      <w:pPr>
        <w:numPr>
          <w:ilvl w:val="0"/>
          <w:numId w:val="1"/>
        </w:numPr>
        <w:jc w:val="both"/>
      </w:pPr>
      <w:r>
        <w:t xml:space="preserve">VIERNES </w:t>
      </w:r>
      <w:r w:rsidR="008B132E">
        <w:t>24</w:t>
      </w:r>
      <w:r w:rsidR="00071EA8">
        <w:t xml:space="preserve"> DE MAYO</w:t>
      </w:r>
    </w:p>
    <w:p w14:paraId="3554FB40" w14:textId="77777777" w:rsidR="00071EA8" w:rsidRDefault="00071EA8" w:rsidP="00071EA8">
      <w:pPr>
        <w:jc w:val="both"/>
      </w:pPr>
    </w:p>
    <w:p w14:paraId="1837978D" w14:textId="77777777" w:rsidR="00071EA8" w:rsidRDefault="00071EA8" w:rsidP="00071EA8">
      <w:pPr>
        <w:ind w:left="360"/>
        <w:jc w:val="both"/>
      </w:pPr>
      <w:r>
        <w:t>A las 12:00 h.</w:t>
      </w:r>
      <w:r w:rsidR="008532EB">
        <w:t>,</w:t>
      </w:r>
      <w:r w:rsidR="00924A60">
        <w:t xml:space="preserve"> VOLTEO GENERAL DE CAMPANAS</w:t>
      </w:r>
    </w:p>
    <w:p w14:paraId="27BDB2C6" w14:textId="77777777" w:rsidR="00071EA8" w:rsidRDefault="00071EA8" w:rsidP="00071EA8">
      <w:pPr>
        <w:ind w:left="360"/>
        <w:jc w:val="both"/>
      </w:pPr>
    </w:p>
    <w:p w14:paraId="33801266" w14:textId="6A28AEF8" w:rsidR="00071EA8" w:rsidRDefault="00767015" w:rsidP="00071EA8">
      <w:pPr>
        <w:ind w:left="360"/>
        <w:jc w:val="both"/>
      </w:pPr>
      <w:r>
        <w:t>A las 12:0</w:t>
      </w:r>
      <w:r w:rsidR="00071EA8">
        <w:t>0 h., ENTRADA DE BANDAS DE MÚSICA, desde la carretera de Sax (Clínica) hasta la Plaza de España.</w:t>
      </w:r>
      <w:r w:rsidR="005117BA">
        <w:t xml:space="preserve"> Las Bandas de Música irán acompañadas por</w:t>
      </w:r>
      <w:r w:rsidR="00D72DE3">
        <w:t xml:space="preserve"> la Bandera y Banderín de cada C</w:t>
      </w:r>
      <w:r w:rsidR="005117BA">
        <w:t>omparsa</w:t>
      </w:r>
      <w:r w:rsidR="00F8114A">
        <w:t xml:space="preserve"> al igual que la Banda de Música de Salinas</w:t>
      </w:r>
      <w:r w:rsidR="005117BA">
        <w:t>.</w:t>
      </w:r>
      <w:r w:rsidR="00071EA8">
        <w:t xml:space="preserve"> Desde el balcón del Ayuntamiento, el Alcalde inaugurará las Fiestas y entregará el bastón de </w:t>
      </w:r>
      <w:r w:rsidR="00555318">
        <w:t>mando al Alcalde de Fiestas 20</w:t>
      </w:r>
      <w:r w:rsidR="00CD66F3">
        <w:t>2</w:t>
      </w:r>
      <w:r w:rsidR="008B132E">
        <w:t>4</w:t>
      </w:r>
      <w:r w:rsidR="00071EA8">
        <w:t xml:space="preserve">. </w:t>
      </w:r>
    </w:p>
    <w:p w14:paraId="534E9CEF" w14:textId="77777777" w:rsidR="00071EA8" w:rsidRDefault="00071EA8" w:rsidP="00071EA8">
      <w:pPr>
        <w:ind w:left="360"/>
        <w:jc w:val="both"/>
      </w:pPr>
    </w:p>
    <w:p w14:paraId="09E75A6A" w14:textId="77777777" w:rsidR="00071EA8" w:rsidRDefault="00071EA8" w:rsidP="00071EA8">
      <w:pPr>
        <w:ind w:left="360"/>
        <w:jc w:val="both"/>
      </w:pPr>
      <w:r>
        <w:t>Seguidamente se izarán en el balcón del Ayuntam</w:t>
      </w:r>
      <w:r w:rsidR="00924A60">
        <w:t>iento las B</w:t>
      </w:r>
      <w:r w:rsidR="008532EB">
        <w:t>anderas de las tres C</w:t>
      </w:r>
      <w:r>
        <w:t xml:space="preserve">omparsas a los acordes del Himno Nacional. </w:t>
      </w:r>
    </w:p>
    <w:p w14:paraId="0B8442F8" w14:textId="77777777" w:rsidR="00071EA8" w:rsidRDefault="00071EA8" w:rsidP="00071EA8">
      <w:pPr>
        <w:ind w:left="360"/>
        <w:jc w:val="both"/>
      </w:pPr>
    </w:p>
    <w:p w14:paraId="6C09C8E2" w14:textId="77777777" w:rsidR="00071EA8" w:rsidRDefault="00071EA8" w:rsidP="00071EA8">
      <w:pPr>
        <w:ind w:left="360"/>
        <w:jc w:val="both"/>
      </w:pPr>
      <w:r>
        <w:t>A continuación cada una de las Bandas de Música interpr</w:t>
      </w:r>
      <w:r w:rsidR="00877DCF">
        <w:t>etará una obra de su repertorio.</w:t>
      </w:r>
      <w:r w:rsidR="00924A60">
        <w:t xml:space="preserve"> </w:t>
      </w:r>
      <w:r w:rsidR="00877DCF">
        <w:t>Al finalizar,</w:t>
      </w:r>
      <w:r w:rsidR="008532EB">
        <w:t xml:space="preserve"> todas las B</w:t>
      </w:r>
      <w:r>
        <w:t>andas</w:t>
      </w:r>
      <w:r w:rsidR="00877DCF">
        <w:t xml:space="preserve"> de música debidamente formadas y uniformadas se dirigirán al centro de la Plaza para interpretar al unísono, </w:t>
      </w:r>
      <w:r>
        <w:t xml:space="preserve">el pasodoble </w:t>
      </w:r>
      <w:r w:rsidR="00877DCF">
        <w:t>“</w:t>
      </w:r>
      <w:r>
        <w:t>SALINAS EN FIESTAS</w:t>
      </w:r>
      <w:r w:rsidR="00877DCF">
        <w:t>”</w:t>
      </w:r>
      <w:r>
        <w:t>, dirigidas p</w:t>
      </w:r>
      <w:r w:rsidR="00767015">
        <w:t>or D. Francisco Callejas López</w:t>
      </w:r>
      <w:r w:rsidR="00877DCF">
        <w:t>,</w:t>
      </w:r>
      <w:r w:rsidR="00675B31">
        <w:t xml:space="preserve"> </w:t>
      </w:r>
      <w:r w:rsidR="008C7CD1">
        <w:t>d</w:t>
      </w:r>
      <w:r w:rsidR="00767015">
        <w:t>irector de</w:t>
      </w:r>
      <w:r>
        <w:t xml:space="preserve"> la Escuela Municipal de Música de Salinas.</w:t>
      </w:r>
    </w:p>
    <w:p w14:paraId="4E6C670F" w14:textId="77777777" w:rsidR="00555318" w:rsidRDefault="00555318" w:rsidP="00071EA8">
      <w:pPr>
        <w:ind w:left="360"/>
        <w:jc w:val="both"/>
      </w:pPr>
    </w:p>
    <w:p w14:paraId="2FBA8616" w14:textId="01A32FDC" w:rsidR="00555318" w:rsidRDefault="00555318" w:rsidP="00071EA8">
      <w:pPr>
        <w:ind w:left="360"/>
        <w:jc w:val="both"/>
      </w:pPr>
      <w:r>
        <w:t>Al finalizar</w:t>
      </w:r>
      <w:r w:rsidR="00924A60">
        <w:t>,</w:t>
      </w:r>
      <w:r>
        <w:t xml:space="preserve"> cada una de las Bandas de Música</w:t>
      </w:r>
      <w:r w:rsidR="00924A60">
        <w:t xml:space="preserve"> acompañará a cada una de las B</w:t>
      </w:r>
      <w:r>
        <w:t>anderas a sus respectivos locales.</w:t>
      </w:r>
    </w:p>
    <w:p w14:paraId="21B6D974" w14:textId="77777777" w:rsidR="00071EA8" w:rsidRDefault="00071EA8" w:rsidP="00071EA8">
      <w:pPr>
        <w:ind w:left="360"/>
        <w:jc w:val="both"/>
      </w:pPr>
    </w:p>
    <w:p w14:paraId="7EC0FA59" w14:textId="77777777" w:rsidR="00071EA8" w:rsidRDefault="00767015" w:rsidP="00071EA8">
      <w:pPr>
        <w:ind w:left="360"/>
        <w:jc w:val="both"/>
      </w:pPr>
      <w:r>
        <w:t>A las 19</w:t>
      </w:r>
      <w:r w:rsidR="00071EA8">
        <w:t xml:space="preserve">:00 h., </w:t>
      </w:r>
      <w:r w:rsidR="008C7CD1">
        <w:t>DESFILE</w:t>
      </w:r>
      <w:r w:rsidR="00071EA8">
        <w:t xml:space="preserve"> con el siguiente recorrido: Avenida Juan Carlos I, Carretera de Sax, Avenida de Villena, Antonio Machado y Plaza de España.  El orden de </w:t>
      </w:r>
      <w:r>
        <w:t xml:space="preserve">salida de las </w:t>
      </w:r>
      <w:r w:rsidR="008532EB">
        <w:t>C</w:t>
      </w:r>
      <w:r>
        <w:t>omparsas será: 19:00 h. CONTRABANDISTAS, 19:15 h. PIRATAS y 19</w:t>
      </w:r>
      <w:r w:rsidR="00071EA8">
        <w:t>:30 h. MOROS LAGUNEROS.</w:t>
      </w:r>
    </w:p>
    <w:p w14:paraId="4C5125E9" w14:textId="77777777" w:rsidR="00071EA8" w:rsidRDefault="00071EA8" w:rsidP="00071EA8">
      <w:pPr>
        <w:ind w:left="360"/>
        <w:jc w:val="both"/>
      </w:pPr>
    </w:p>
    <w:p w14:paraId="602845F7" w14:textId="77777777" w:rsidR="00071EA8" w:rsidRDefault="00767015" w:rsidP="00071EA8">
      <w:pPr>
        <w:ind w:left="360"/>
        <w:jc w:val="both"/>
      </w:pPr>
      <w:r>
        <w:t>A las 23:45</w:t>
      </w:r>
      <w:r w:rsidR="008532EB">
        <w:t xml:space="preserve"> h. c</w:t>
      </w:r>
      <w:r w:rsidR="00071EA8">
        <w:t>oncent</w:t>
      </w:r>
      <w:r w:rsidR="005117BA">
        <w:t>ración en la puerta del Ayuntam</w:t>
      </w:r>
      <w:r w:rsidR="00924A60">
        <w:t>iento, donde formarán las tres C</w:t>
      </w:r>
      <w:r w:rsidR="005117BA">
        <w:t>omparsas con el mismo orden del desfile de la tarde</w:t>
      </w:r>
      <w:r w:rsidR="00B44569">
        <w:t xml:space="preserve"> y </w:t>
      </w:r>
      <w:r w:rsidR="00071EA8">
        <w:t>desde allí</w:t>
      </w:r>
      <w:r w:rsidR="005117BA">
        <w:t xml:space="preserve"> se dirigirán a la Iglesia</w:t>
      </w:r>
      <w:r w:rsidR="00B44569">
        <w:t>,</w:t>
      </w:r>
      <w:r w:rsidR="005117BA">
        <w:t xml:space="preserve"> donde se realizará</w:t>
      </w:r>
      <w:r w:rsidR="00CC122E">
        <w:t>,</w:t>
      </w:r>
      <w:r w:rsidR="005117BA">
        <w:t xml:space="preserve"> por parte de los festeros</w:t>
      </w:r>
      <w:r w:rsidR="00CC122E">
        <w:t>,</w:t>
      </w:r>
      <w:r w:rsidR="00555318">
        <w:t xml:space="preserve"> el SALU</w:t>
      </w:r>
      <w:r w:rsidR="005117BA">
        <w:t>DO A NUESTRA PATRONA LA VIRGEN DEL ROSARIO</w:t>
      </w:r>
      <w:r w:rsidR="00CC122E">
        <w:t>. Seguidamente, al salir de la Iglesia,</w:t>
      </w:r>
      <w:r w:rsidR="00675B31">
        <w:t xml:space="preserve"> </w:t>
      </w:r>
      <w:r w:rsidR="00B44569">
        <w:t>por la calle</w:t>
      </w:r>
      <w:r w:rsidR="00675B31">
        <w:t xml:space="preserve"> </w:t>
      </w:r>
      <w:r w:rsidR="00B44569">
        <w:t xml:space="preserve">Doctor Segura y Avenida de la Libertad </w:t>
      </w:r>
      <w:r w:rsidR="00877DCF" w:rsidRPr="00FB5174">
        <w:t>nos</w:t>
      </w:r>
      <w:r w:rsidR="00877DCF">
        <w:t xml:space="preserve"> dirigiremos</w:t>
      </w:r>
      <w:r w:rsidR="00675B31">
        <w:t xml:space="preserve"> </w:t>
      </w:r>
      <w:r w:rsidR="00877DCF">
        <w:t xml:space="preserve">hacia la calle Parada para </w:t>
      </w:r>
      <w:r w:rsidR="00071EA8">
        <w:t>presenciar el disparo</w:t>
      </w:r>
      <w:r w:rsidR="00675B31">
        <w:t xml:space="preserve"> </w:t>
      </w:r>
      <w:r w:rsidR="00071EA8">
        <w:t>de un GRAN CASTILLO DE FUEGOS ARTI</w:t>
      </w:r>
      <w:r w:rsidR="008532EB">
        <w:t>FIC</w:t>
      </w:r>
      <w:r w:rsidR="00DD1F38">
        <w:t>I</w:t>
      </w:r>
      <w:r w:rsidR="008532EB">
        <w:t>ALES</w:t>
      </w:r>
      <w:r w:rsidR="00B44569">
        <w:t xml:space="preserve"> ofrecido por la </w:t>
      </w:r>
      <w:r w:rsidR="008C7CD1">
        <w:t>PIROTÉCNIA DEL MEDITERRANEO</w:t>
      </w:r>
      <w:r w:rsidR="008532EB">
        <w:t>. Seguidamente las tres C</w:t>
      </w:r>
      <w:r w:rsidR="00071EA8">
        <w:t>omparsas formarán en</w:t>
      </w:r>
      <w:r w:rsidR="008532EB">
        <w:t xml:space="preserve"> la c</w:t>
      </w:r>
      <w:r>
        <w:t>alle Maestro Serrano</w:t>
      </w:r>
      <w:r w:rsidR="00CC122E">
        <w:t xml:space="preserve"> con los festeros debidamente uniformados</w:t>
      </w:r>
      <w:r>
        <w:t>, siguiendo el</w:t>
      </w:r>
      <w:r w:rsidR="00071EA8">
        <w:t xml:space="preserve"> orden </w:t>
      </w:r>
      <w:r w:rsidR="00CC122E">
        <w:t>de salida de la tarde,</w:t>
      </w:r>
      <w:r w:rsidR="00675B31">
        <w:t xml:space="preserve"> </w:t>
      </w:r>
      <w:r w:rsidR="00CC122E">
        <w:t xml:space="preserve">dando comienzo </w:t>
      </w:r>
      <w:r w:rsidR="00071EA8">
        <w:t>la RETRETA con el siguiente itinerario: Avenida de la Libertad, Doctor Segura, Pintor Juan Gabriel Barceló, Avenida de Villena, Antonio Machado, finalizando en la</w:t>
      </w:r>
      <w:r w:rsidR="00CC122E">
        <w:t xml:space="preserve"> Plaza de España.</w:t>
      </w:r>
      <w:r w:rsidR="00B670D3">
        <w:t xml:space="preserve"> Una vez finalizado </w:t>
      </w:r>
      <w:r w:rsidR="008532EB">
        <w:t>el acto, por parte de las tres C</w:t>
      </w:r>
      <w:r w:rsidR="00B670D3">
        <w:t>omparsas, se procederá al acompañamiento de los Capitanes formando según el orden de salida de la RETRETA</w:t>
      </w:r>
      <w:r w:rsidR="00071EA8">
        <w:t>.</w:t>
      </w:r>
    </w:p>
    <w:p w14:paraId="04110B45" w14:textId="77777777" w:rsidR="00071EA8" w:rsidRDefault="00071EA8" w:rsidP="00071EA8">
      <w:pPr>
        <w:ind w:left="360"/>
        <w:jc w:val="both"/>
      </w:pPr>
    </w:p>
    <w:p w14:paraId="1CEA172E" w14:textId="1ACD10A7" w:rsidR="00071EA8" w:rsidRDefault="00555318" w:rsidP="00071EA8">
      <w:pPr>
        <w:numPr>
          <w:ilvl w:val="0"/>
          <w:numId w:val="1"/>
        </w:numPr>
        <w:jc w:val="both"/>
      </w:pPr>
      <w:r>
        <w:t>S</w:t>
      </w:r>
      <w:r w:rsidR="00CD09CD">
        <w:t>Á</w:t>
      </w:r>
      <w:r>
        <w:t xml:space="preserve">BADO </w:t>
      </w:r>
      <w:r w:rsidR="008C7CD1">
        <w:t>2</w:t>
      </w:r>
      <w:r w:rsidR="008B132E">
        <w:t>5</w:t>
      </w:r>
      <w:r>
        <w:t xml:space="preserve"> DE </w:t>
      </w:r>
      <w:r w:rsidR="008C7CD1">
        <w:t>MAYO</w:t>
      </w:r>
    </w:p>
    <w:p w14:paraId="5B8813A1" w14:textId="77777777" w:rsidR="00071EA8" w:rsidRDefault="00071EA8" w:rsidP="00071EA8">
      <w:pPr>
        <w:ind w:left="360"/>
        <w:jc w:val="both"/>
      </w:pPr>
    </w:p>
    <w:p w14:paraId="0E65F21D" w14:textId="77777777" w:rsidR="00071EA8" w:rsidRDefault="00071EA8" w:rsidP="00071EA8">
      <w:pPr>
        <w:ind w:left="360"/>
        <w:jc w:val="both"/>
      </w:pPr>
      <w:r>
        <w:lastRenderedPageBreak/>
        <w:t xml:space="preserve">A las 08:30 h., volteo </w:t>
      </w:r>
      <w:r w:rsidR="00B44569">
        <w:t xml:space="preserve">general </w:t>
      </w:r>
      <w:r>
        <w:t>de campanas y D</w:t>
      </w:r>
      <w:r w:rsidR="00B44569">
        <w:t xml:space="preserve">IANA CON DESPERTÁ </w:t>
      </w:r>
      <w:r>
        <w:t>por diferentes calles del pueblo.</w:t>
      </w:r>
    </w:p>
    <w:p w14:paraId="78060837" w14:textId="77777777" w:rsidR="00071EA8" w:rsidRDefault="00071EA8" w:rsidP="00071EA8">
      <w:pPr>
        <w:ind w:left="360"/>
        <w:jc w:val="both"/>
      </w:pPr>
    </w:p>
    <w:p w14:paraId="1A762357" w14:textId="2F9072E8" w:rsidR="00071EA8" w:rsidRDefault="00555318" w:rsidP="00071EA8">
      <w:pPr>
        <w:ind w:left="360"/>
        <w:jc w:val="both"/>
      </w:pPr>
      <w:r>
        <w:t xml:space="preserve">A las 12:00 h., concentración en la Iglesia y posterior EXALTACIÓN a Nuestra Patrona la Virgen del Rosario con el siguiente itinerario: </w:t>
      </w:r>
      <w:r w:rsidR="00303AD0">
        <w:t xml:space="preserve">Calle Colón, </w:t>
      </w:r>
      <w:proofErr w:type="spellStart"/>
      <w:r w:rsidR="00303AD0">
        <w:t>Picayo</w:t>
      </w:r>
      <w:proofErr w:type="spellEnd"/>
      <w:r w:rsidR="00303AD0">
        <w:t xml:space="preserve">, La Balsa, Avenida de </w:t>
      </w:r>
      <w:proofErr w:type="spellStart"/>
      <w:r w:rsidR="00303AD0">
        <w:t>Guarinos</w:t>
      </w:r>
      <w:proofErr w:type="spellEnd"/>
      <w:r w:rsidR="00303AD0">
        <w:t>, Maestro Serrano, Alicante, Doctor Fleming, Avenida de la Libertad, Doctor Segura</w:t>
      </w:r>
      <w:r w:rsidR="00963A86" w:rsidRPr="00303AD0">
        <w:t xml:space="preserve"> y Plaza de España.</w:t>
      </w:r>
      <w:r w:rsidR="00675B31">
        <w:t xml:space="preserve"> </w:t>
      </w:r>
      <w:r w:rsidR="002450B8">
        <w:t>El recorrido irá acompañado de arcabucería y al finalizar el recorrido</w:t>
      </w:r>
      <w:r w:rsidR="00CC122E">
        <w:t>, sobre las 1</w:t>
      </w:r>
      <w:r>
        <w:t>3:0</w:t>
      </w:r>
      <w:r w:rsidR="00CC122E">
        <w:t>0 h,</w:t>
      </w:r>
      <w:r w:rsidR="002450B8">
        <w:t xml:space="preserve"> se disparará una GRAN MASCLETÁ en la Plaza de España, ofrecida por la </w:t>
      </w:r>
      <w:r w:rsidR="008C7CD1">
        <w:t>PIROTECNIA DEL MEDITERRÁNEO.</w:t>
      </w:r>
    </w:p>
    <w:p w14:paraId="41366FBC" w14:textId="77777777" w:rsidR="00071EA8" w:rsidRDefault="00071EA8" w:rsidP="00071EA8">
      <w:pPr>
        <w:ind w:left="360"/>
        <w:jc w:val="both"/>
      </w:pPr>
    </w:p>
    <w:p w14:paraId="606962CD" w14:textId="77777777" w:rsidR="00071EA8" w:rsidRDefault="00071EA8" w:rsidP="00071EA8">
      <w:pPr>
        <w:ind w:left="360"/>
        <w:jc w:val="both"/>
      </w:pPr>
      <w:r>
        <w:t>A las 18:</w:t>
      </w:r>
      <w:r w:rsidR="008C7CD1">
        <w:t>15</w:t>
      </w:r>
      <w:r>
        <w:t xml:space="preserve"> h., ENTRADA MORA, con el siguiente recorrido: Avenida Juan Carlos I, Carretera de Sax, Avenida de Villena, Antonio Machado y Plaza de Espa</w:t>
      </w:r>
      <w:r w:rsidR="008532EB">
        <w:t>ña.  El orden de salida de las C</w:t>
      </w:r>
      <w:r>
        <w:t>omparsas será: 18:</w:t>
      </w:r>
      <w:r w:rsidR="008C7CD1">
        <w:t>15</w:t>
      </w:r>
      <w:r>
        <w:t xml:space="preserve"> h. MOROS LAGUNEROS, 18:</w:t>
      </w:r>
      <w:r w:rsidR="008C7CD1">
        <w:t>30</w:t>
      </w:r>
      <w:r>
        <w:t xml:space="preserve"> h. CONTRABANDISTAS y 1</w:t>
      </w:r>
      <w:r w:rsidR="008C7CD1">
        <w:t>8</w:t>
      </w:r>
      <w:r>
        <w:t>:</w:t>
      </w:r>
      <w:r w:rsidR="008C7CD1">
        <w:t>45</w:t>
      </w:r>
      <w:r>
        <w:t xml:space="preserve"> h. PIRATAS.</w:t>
      </w:r>
    </w:p>
    <w:p w14:paraId="460034B4" w14:textId="77777777" w:rsidR="00071EA8" w:rsidRDefault="00071EA8" w:rsidP="00071EA8">
      <w:pPr>
        <w:ind w:left="360"/>
        <w:jc w:val="both"/>
      </w:pPr>
    </w:p>
    <w:p w14:paraId="10F2BC41" w14:textId="77777777" w:rsidR="00071EA8" w:rsidRDefault="00071EA8" w:rsidP="00071EA8">
      <w:pPr>
        <w:ind w:left="360"/>
        <w:jc w:val="both"/>
      </w:pPr>
      <w:r>
        <w:t>A</w:t>
      </w:r>
      <w:r w:rsidR="00675B31">
        <w:t xml:space="preserve"> </w:t>
      </w:r>
      <w:r>
        <w:t>continuación ENTRADA DE EMBAJADORES y seguidamente EMBAJADA MORA, que tendrá lugar en la Plaza de España.</w:t>
      </w:r>
    </w:p>
    <w:p w14:paraId="4B2CBB71" w14:textId="77777777" w:rsidR="00071EA8" w:rsidRDefault="00071EA8" w:rsidP="00071EA8">
      <w:pPr>
        <w:ind w:left="360"/>
        <w:jc w:val="both"/>
      </w:pPr>
    </w:p>
    <w:p w14:paraId="0E1FAFE0" w14:textId="258739B0" w:rsidR="00071EA8" w:rsidRDefault="00EC12E1" w:rsidP="00071EA8">
      <w:pPr>
        <w:ind w:left="360"/>
        <w:jc w:val="both"/>
      </w:pPr>
      <w:r>
        <w:t>Al finalizar la E</w:t>
      </w:r>
      <w:r w:rsidR="00071EA8">
        <w:t>mbajada, OFRENDA DE FLORES a Nuestra Patrona la Virge</w:t>
      </w:r>
      <w:r w:rsidR="00D72DE3">
        <w:t>n del Rosario, para lo que las C</w:t>
      </w:r>
      <w:r w:rsidR="00071EA8">
        <w:t>omparsas se concentrarán en la Plaza de España c</w:t>
      </w:r>
      <w:r w:rsidR="008532EB">
        <w:t>on el siguiente orden de salida:</w:t>
      </w:r>
      <w:r w:rsidR="00555318">
        <w:t xml:space="preserve"> </w:t>
      </w:r>
      <w:r w:rsidR="008B132E">
        <w:t>MOROS LAGUNEROS</w:t>
      </w:r>
      <w:r w:rsidR="008C7CD1">
        <w:t>, CONTRABANDISTAS</w:t>
      </w:r>
      <w:r w:rsidR="00555318">
        <w:t xml:space="preserve"> y </w:t>
      </w:r>
      <w:r w:rsidR="008B132E">
        <w:t xml:space="preserve">PIRATAS </w:t>
      </w:r>
      <w:r w:rsidR="008532EB">
        <w:t>siendo</w:t>
      </w:r>
      <w:r w:rsidR="00071EA8">
        <w:t xml:space="preserve"> el recorrido por las calles Pintor Juan Gabriel Barceló, Avenida de Villena, Antonio Machado, Plaza de España</w:t>
      </w:r>
      <w:r w:rsidR="008532EB">
        <w:t>,</w:t>
      </w:r>
      <w:r w:rsidR="00071EA8">
        <w:t xml:space="preserve"> finalizando en la Iglesia.</w:t>
      </w:r>
    </w:p>
    <w:p w14:paraId="70AAE556" w14:textId="77777777" w:rsidR="00071EA8" w:rsidRDefault="00071EA8" w:rsidP="00071EA8">
      <w:pPr>
        <w:ind w:left="360"/>
        <w:jc w:val="both"/>
      </w:pPr>
    </w:p>
    <w:p w14:paraId="672D0096" w14:textId="63CA88BB" w:rsidR="00071EA8" w:rsidRDefault="00071EA8" w:rsidP="00071EA8">
      <w:pPr>
        <w:ind w:left="360"/>
        <w:jc w:val="both"/>
      </w:pPr>
      <w:r>
        <w:t>A las 00:30 h., GRAN VERBENA en la Plaza de España, con la</w:t>
      </w:r>
      <w:r w:rsidR="00E37A33">
        <w:t xml:space="preserve"> actuación de la orquesta </w:t>
      </w:r>
      <w:r w:rsidR="008B132E">
        <w:t>LA MUNDIAL</w:t>
      </w:r>
      <w:r w:rsidR="007038BA">
        <w:t>.</w:t>
      </w:r>
    </w:p>
    <w:p w14:paraId="447C6D82" w14:textId="77777777" w:rsidR="00071EA8" w:rsidRDefault="00071EA8" w:rsidP="00071EA8">
      <w:pPr>
        <w:ind w:left="360"/>
        <w:jc w:val="both"/>
      </w:pPr>
    </w:p>
    <w:p w14:paraId="7481E718" w14:textId="48049349" w:rsidR="00071EA8" w:rsidRDefault="00555318" w:rsidP="00071EA8">
      <w:pPr>
        <w:numPr>
          <w:ilvl w:val="0"/>
          <w:numId w:val="1"/>
        </w:numPr>
        <w:jc w:val="both"/>
      </w:pPr>
      <w:r>
        <w:t>DOMINGO 2</w:t>
      </w:r>
      <w:r w:rsidR="008B132E">
        <w:t>6</w:t>
      </w:r>
      <w:r>
        <w:t xml:space="preserve"> DE </w:t>
      </w:r>
      <w:r w:rsidR="007038BA">
        <w:t>MAYO</w:t>
      </w:r>
    </w:p>
    <w:p w14:paraId="368B7FE0" w14:textId="77777777" w:rsidR="00071EA8" w:rsidRDefault="00071EA8" w:rsidP="00071EA8">
      <w:pPr>
        <w:ind w:left="360"/>
        <w:jc w:val="both"/>
      </w:pPr>
    </w:p>
    <w:p w14:paraId="20B58D78" w14:textId="77777777" w:rsidR="00071EA8" w:rsidRDefault="00071EA8" w:rsidP="00071EA8">
      <w:pPr>
        <w:ind w:left="360"/>
        <w:jc w:val="both"/>
      </w:pPr>
      <w:r>
        <w:t xml:space="preserve">A las 08:30 h., volteo </w:t>
      </w:r>
      <w:r w:rsidR="00B97361">
        <w:t xml:space="preserve">general </w:t>
      </w:r>
      <w:r>
        <w:t>de campanas y DIANA FLOREA</w:t>
      </w:r>
      <w:r w:rsidR="00B97361">
        <w:t>DA a cargo de</w:t>
      </w:r>
      <w:r w:rsidR="008532EB">
        <w:t xml:space="preserve"> las tres Bandas de M</w:t>
      </w:r>
      <w:r>
        <w:t xml:space="preserve">úsica con el siguiente itinerario: Plaza de España, Colón, </w:t>
      </w:r>
      <w:proofErr w:type="spellStart"/>
      <w:r w:rsidR="008532EB">
        <w:t>Picayo</w:t>
      </w:r>
      <w:proofErr w:type="spellEnd"/>
      <w:r w:rsidR="008532EB">
        <w:t>, Avenida de la Libertad,</w:t>
      </w:r>
      <w:r>
        <w:t xml:space="preserve"> Doctor Segura, Plaza de España, Pintor Juan Gabriel Barceló, Avenida de Villena, Antonio Machado</w:t>
      </w:r>
      <w:r w:rsidR="008532EB">
        <w:t>,</w:t>
      </w:r>
      <w:r>
        <w:t xml:space="preserve"> finalizando en la Plaza de España.</w:t>
      </w:r>
    </w:p>
    <w:p w14:paraId="7000E6F1" w14:textId="77777777" w:rsidR="00071EA8" w:rsidRDefault="00071EA8" w:rsidP="00071EA8">
      <w:pPr>
        <w:ind w:left="360"/>
        <w:jc w:val="both"/>
      </w:pPr>
    </w:p>
    <w:p w14:paraId="6DA8AE26" w14:textId="77777777" w:rsidR="00071EA8" w:rsidRDefault="00071EA8" w:rsidP="00071EA8">
      <w:pPr>
        <w:ind w:left="360"/>
        <w:jc w:val="both"/>
      </w:pPr>
      <w:r>
        <w:t>A la</w:t>
      </w:r>
      <w:r w:rsidR="00555318">
        <w:t>s 11:4</w:t>
      </w:r>
      <w:r w:rsidR="008532EB">
        <w:t>5 h., c</w:t>
      </w:r>
      <w:r>
        <w:t xml:space="preserve">oncentración </w:t>
      </w:r>
      <w:r w:rsidR="00555318">
        <w:t xml:space="preserve">en la Plaza de España, </w:t>
      </w:r>
      <w:r>
        <w:t xml:space="preserve">donde se procederá, con Capitanes y </w:t>
      </w:r>
      <w:proofErr w:type="spellStart"/>
      <w:r>
        <w:t>Comparsistas</w:t>
      </w:r>
      <w:proofErr w:type="spellEnd"/>
      <w:r>
        <w:t xml:space="preserve">, a la recogida de Autoridades en el Ayuntamiento. </w:t>
      </w:r>
    </w:p>
    <w:p w14:paraId="7B2DD8B8" w14:textId="77777777" w:rsidR="00071EA8" w:rsidRDefault="00071EA8" w:rsidP="00071EA8">
      <w:pPr>
        <w:ind w:left="360"/>
        <w:jc w:val="both"/>
      </w:pPr>
    </w:p>
    <w:p w14:paraId="28E000DC" w14:textId="68A5F0E3" w:rsidR="00071EA8" w:rsidRDefault="00555318" w:rsidP="00071EA8">
      <w:pPr>
        <w:ind w:left="360"/>
        <w:jc w:val="both"/>
      </w:pPr>
      <w:r>
        <w:t>A las 12:0</w:t>
      </w:r>
      <w:r w:rsidR="008532EB">
        <w:t>0 h., SANTA MISA en h</w:t>
      </w:r>
      <w:r w:rsidR="00071EA8">
        <w:t>onor a Nuestra Patrona la Santísima Virgen del Rosario</w:t>
      </w:r>
      <w:r w:rsidR="008532EB">
        <w:t>,</w:t>
      </w:r>
      <w:r w:rsidR="00071EA8">
        <w:t xml:space="preserve"> cantada por el Coro San Antonio Abad acompañado por la Banda de Música de Salinas.</w:t>
      </w:r>
    </w:p>
    <w:p w14:paraId="348DAEB2" w14:textId="77777777" w:rsidR="00071EA8" w:rsidRDefault="00071EA8" w:rsidP="00071EA8">
      <w:pPr>
        <w:ind w:left="360"/>
        <w:jc w:val="both"/>
      </w:pPr>
    </w:p>
    <w:p w14:paraId="3A73B409" w14:textId="7748FFBF" w:rsidR="00071EA8" w:rsidRDefault="00071EA8" w:rsidP="00071EA8">
      <w:pPr>
        <w:ind w:left="360"/>
        <w:jc w:val="both"/>
      </w:pPr>
      <w:r>
        <w:lastRenderedPageBreak/>
        <w:t>A las 18:</w:t>
      </w:r>
      <w:r w:rsidR="008B132E">
        <w:t>30</w:t>
      </w:r>
      <w:r>
        <w:t xml:space="preserve"> h., ENTRADA CRISTIANA, con el siguiente recorrido: Avenida Juan Carlos I, Carretera de Sax, Avenida de Villena, Antonio Machado y Plaza de Espa</w:t>
      </w:r>
      <w:r w:rsidR="008532EB">
        <w:t>ña.  El orden de salida de las C</w:t>
      </w:r>
      <w:r>
        <w:t>omparsas será: 18:</w:t>
      </w:r>
      <w:r w:rsidR="00EC45C0">
        <w:t>30</w:t>
      </w:r>
      <w:r>
        <w:t xml:space="preserve"> h. </w:t>
      </w:r>
      <w:r w:rsidR="008B132E">
        <w:t>PIRATAS</w:t>
      </w:r>
      <w:r>
        <w:t>, 18:</w:t>
      </w:r>
      <w:r w:rsidR="00EC45C0">
        <w:t>45</w:t>
      </w:r>
      <w:r>
        <w:t xml:space="preserve"> h.</w:t>
      </w:r>
      <w:r w:rsidR="007038BA">
        <w:t xml:space="preserve"> </w:t>
      </w:r>
      <w:r w:rsidR="008B132E">
        <w:t xml:space="preserve">CONTRABANDISTAS </w:t>
      </w:r>
      <w:r>
        <w:t>y 1</w:t>
      </w:r>
      <w:r w:rsidR="00EC45C0">
        <w:t>9</w:t>
      </w:r>
      <w:r>
        <w:t>:</w:t>
      </w:r>
      <w:r w:rsidR="00EC45C0">
        <w:t>00</w:t>
      </w:r>
      <w:r>
        <w:t xml:space="preserve"> h. MOROS LAGUNEROS.</w:t>
      </w:r>
    </w:p>
    <w:p w14:paraId="03CEA127" w14:textId="77777777" w:rsidR="00071EA8" w:rsidRDefault="00071EA8" w:rsidP="00071EA8">
      <w:pPr>
        <w:ind w:left="360"/>
        <w:jc w:val="both"/>
      </w:pPr>
    </w:p>
    <w:p w14:paraId="29090D84" w14:textId="77777777" w:rsidR="00071EA8" w:rsidRDefault="00071EA8" w:rsidP="00071EA8">
      <w:pPr>
        <w:ind w:left="360"/>
        <w:jc w:val="both"/>
      </w:pPr>
      <w:r>
        <w:t>A</w:t>
      </w:r>
      <w:r w:rsidR="00675B31">
        <w:t xml:space="preserve"> </w:t>
      </w:r>
      <w:r>
        <w:t>continuación ENTRADA DE EMBAJADORES y seguidamente EMBAJADA CRISTIANA, que tendrá lugar en la Plaza de España.</w:t>
      </w:r>
    </w:p>
    <w:p w14:paraId="5B584B35" w14:textId="77777777" w:rsidR="00071EA8" w:rsidRDefault="00071EA8" w:rsidP="00071EA8">
      <w:pPr>
        <w:ind w:left="360"/>
        <w:jc w:val="both"/>
      </w:pPr>
    </w:p>
    <w:p w14:paraId="654A0A51" w14:textId="6CD638C3" w:rsidR="00071EA8" w:rsidRDefault="00EC12E1" w:rsidP="00071EA8">
      <w:pPr>
        <w:ind w:left="360"/>
        <w:jc w:val="both"/>
      </w:pPr>
      <w:r>
        <w:t>Al finalizar la E</w:t>
      </w:r>
      <w:r w:rsidR="00071EA8">
        <w:t>mb</w:t>
      </w:r>
      <w:r w:rsidR="00B97361">
        <w:t>ajada, SOLEMNE PROCESIÓN con la imagen</w:t>
      </w:r>
      <w:r w:rsidR="00071EA8">
        <w:t xml:space="preserve"> de Nuestra Señora la Virgen del Rosario, </w:t>
      </w:r>
      <w:r w:rsidR="00B97361">
        <w:t>que será portada</w:t>
      </w:r>
      <w:r w:rsidR="00071EA8">
        <w:t xml:space="preserve"> por</w:t>
      </w:r>
      <w:r w:rsidR="00B97361">
        <w:t xml:space="preserve"> la Comparsa de </w:t>
      </w:r>
      <w:r w:rsidR="008B132E">
        <w:t>MOROS LAGUNEROS</w:t>
      </w:r>
      <w:r w:rsidR="008532EB">
        <w:t>,</w:t>
      </w:r>
      <w:r w:rsidR="00071EA8">
        <w:t xml:space="preserve"> por el recorrido habitual.</w:t>
      </w:r>
      <w:r w:rsidR="00B97361">
        <w:t xml:space="preserve"> El orden de salida será:</w:t>
      </w:r>
      <w:r w:rsidR="00675B31">
        <w:t xml:space="preserve"> </w:t>
      </w:r>
      <w:r w:rsidR="008B132E">
        <w:t>PIRATAS</w:t>
      </w:r>
      <w:r w:rsidR="007038BA">
        <w:t xml:space="preserve">, </w:t>
      </w:r>
      <w:r w:rsidR="00CC122E">
        <w:t>CONTRABANDISTAS</w:t>
      </w:r>
      <w:r w:rsidR="007038BA">
        <w:t xml:space="preserve"> Y</w:t>
      </w:r>
      <w:r w:rsidR="008B132E">
        <w:t xml:space="preserve"> MOROS LAGUNEROS</w:t>
      </w:r>
      <w:r w:rsidR="00B97361">
        <w:t>.</w:t>
      </w:r>
    </w:p>
    <w:p w14:paraId="647AAC00" w14:textId="77777777" w:rsidR="00071EA8" w:rsidRDefault="00071EA8" w:rsidP="00555318">
      <w:pPr>
        <w:jc w:val="both"/>
      </w:pPr>
    </w:p>
    <w:p w14:paraId="51256F64" w14:textId="72932F55" w:rsidR="00071EA8" w:rsidRDefault="00555318" w:rsidP="00071EA8">
      <w:pPr>
        <w:numPr>
          <w:ilvl w:val="0"/>
          <w:numId w:val="1"/>
        </w:numPr>
        <w:jc w:val="both"/>
      </w:pPr>
      <w:r>
        <w:t xml:space="preserve">LUNES </w:t>
      </w:r>
      <w:r w:rsidR="007038BA">
        <w:t>2</w:t>
      </w:r>
      <w:r w:rsidR="008B132E">
        <w:t>7</w:t>
      </w:r>
      <w:r>
        <w:t xml:space="preserve"> DE </w:t>
      </w:r>
      <w:r w:rsidR="007038BA">
        <w:t>MAYO</w:t>
      </w:r>
    </w:p>
    <w:p w14:paraId="242F1EAE" w14:textId="77777777" w:rsidR="00071EA8" w:rsidRDefault="00071EA8" w:rsidP="00071EA8">
      <w:pPr>
        <w:ind w:left="360"/>
        <w:jc w:val="both"/>
      </w:pPr>
    </w:p>
    <w:p w14:paraId="3EB8BA66" w14:textId="77777777" w:rsidR="00071EA8" w:rsidRDefault="00071EA8" w:rsidP="00071EA8">
      <w:pPr>
        <w:ind w:left="360"/>
        <w:jc w:val="both"/>
      </w:pPr>
      <w:r>
        <w:t xml:space="preserve">A las 08:30 h., volteo </w:t>
      </w:r>
      <w:r w:rsidR="00B97361">
        <w:t xml:space="preserve">general </w:t>
      </w:r>
      <w:r>
        <w:t>de campanas y D</w:t>
      </w:r>
      <w:r w:rsidR="00B97361">
        <w:t xml:space="preserve">IANA CON DESPERTÁ </w:t>
      </w:r>
      <w:r>
        <w:t>por diferentes calles del pueblo.</w:t>
      </w:r>
    </w:p>
    <w:p w14:paraId="4FD3B5F1" w14:textId="77777777" w:rsidR="00071EA8" w:rsidRDefault="00071EA8" w:rsidP="00071EA8">
      <w:pPr>
        <w:ind w:left="360"/>
        <w:jc w:val="both"/>
      </w:pPr>
    </w:p>
    <w:p w14:paraId="07F7C50E" w14:textId="390A14DE" w:rsidR="00071EA8" w:rsidRDefault="00555318" w:rsidP="00071EA8">
      <w:pPr>
        <w:ind w:left="360"/>
        <w:jc w:val="both"/>
      </w:pPr>
      <w:r>
        <w:t>A las 11:3</w:t>
      </w:r>
      <w:r w:rsidR="00071EA8">
        <w:t>0 h., con</w:t>
      </w:r>
      <w:r>
        <w:t>centración a las puertas de la Iglesia</w:t>
      </w:r>
      <w:r w:rsidR="00071EA8">
        <w:t xml:space="preserve"> y posterior subida de San Isidro Labrador hacia la Plaza de s</w:t>
      </w:r>
      <w:r w:rsidR="008532EB">
        <w:t>u mismo nombre, portado por la C</w:t>
      </w:r>
      <w:r w:rsidR="00071EA8">
        <w:t xml:space="preserve">omparsa de </w:t>
      </w:r>
      <w:r w:rsidR="008B132E">
        <w:t>MOROS LAGUNEROS</w:t>
      </w:r>
      <w:r w:rsidR="00071EA8">
        <w:t>, por las calles: Pintor Juan Gabriel Barceló, Avenida de Villena, Carretera de Sax, Avenida de la Libertad, Plaza de San Isidro, acompañada de arcabucería.</w:t>
      </w:r>
    </w:p>
    <w:p w14:paraId="474F7025" w14:textId="77777777" w:rsidR="00071EA8" w:rsidRDefault="00071EA8" w:rsidP="00071EA8">
      <w:pPr>
        <w:ind w:left="360"/>
        <w:jc w:val="both"/>
      </w:pPr>
    </w:p>
    <w:p w14:paraId="4D8E0EE9" w14:textId="77777777" w:rsidR="00071EA8" w:rsidRDefault="00071EA8" w:rsidP="00071EA8">
      <w:pPr>
        <w:ind w:left="360"/>
        <w:jc w:val="both"/>
      </w:pPr>
      <w:r>
        <w:t>A</w:t>
      </w:r>
      <w:r w:rsidR="00675B31">
        <w:t xml:space="preserve"> </w:t>
      </w:r>
      <w:r>
        <w:t>continuación en la Plaza de San Isidro MISA DE CAMPAÑA, cantada por el Coro San Antonio Abad de Salinas. Al finalizar la misa, of</w:t>
      </w:r>
      <w:r w:rsidR="008532EB">
        <w:t>renda de frutos y regreso a la P</w:t>
      </w:r>
      <w:r>
        <w:t>arroquia por las calles: Avenida de la Libertad,</w:t>
      </w:r>
      <w:r w:rsidR="00555318">
        <w:t xml:space="preserve"> Doctor Segura, Plaza de España, acompañada de arcabucería.</w:t>
      </w:r>
    </w:p>
    <w:p w14:paraId="5DDEE7D2" w14:textId="77777777" w:rsidR="00071EA8" w:rsidRDefault="00071EA8" w:rsidP="00071EA8">
      <w:pPr>
        <w:ind w:left="360"/>
        <w:jc w:val="both"/>
      </w:pPr>
    </w:p>
    <w:p w14:paraId="4B7041B3" w14:textId="77D73487" w:rsidR="00071EA8" w:rsidRDefault="00071EA8" w:rsidP="00071EA8">
      <w:pPr>
        <w:ind w:left="360"/>
        <w:jc w:val="both"/>
      </w:pPr>
      <w:r>
        <w:t xml:space="preserve">A las 18:30 h., DESFILE, concentración en la Plaza de San Isidro con el siguiente recorrido: Plaza de San Isidro, Avenida de la Libertad, </w:t>
      </w:r>
      <w:r w:rsidR="00EC12E1">
        <w:t>Doctor Segura. Pintor Juan Gabriel Barceló, Avenida de Villena</w:t>
      </w:r>
      <w:r>
        <w:t>, Antonio Machado y Plaza de Espa</w:t>
      </w:r>
      <w:r w:rsidR="008532EB">
        <w:t>ña.  El orden de salida de las C</w:t>
      </w:r>
      <w:r>
        <w:t xml:space="preserve">omparsas será: </w:t>
      </w:r>
      <w:r w:rsidR="00EC12E1">
        <w:t xml:space="preserve">MOROS LAGUNEROS, PIRATAS y </w:t>
      </w:r>
      <w:r>
        <w:t>CONTRABANDISTAS</w:t>
      </w:r>
      <w:r w:rsidR="00555318">
        <w:t>. Los Capitanes para el año 202</w:t>
      </w:r>
      <w:r w:rsidR="008B132E">
        <w:t>5</w:t>
      </w:r>
      <w:r w:rsidR="008532EB">
        <w:t xml:space="preserve"> irán acompañando a la B</w:t>
      </w:r>
      <w:r w:rsidR="00D72DE3">
        <w:t>andera de su correspondiente C</w:t>
      </w:r>
      <w:r>
        <w:t>omparsa.</w:t>
      </w:r>
    </w:p>
    <w:p w14:paraId="2C9544C6" w14:textId="77777777" w:rsidR="00071EA8" w:rsidRDefault="00071EA8" w:rsidP="00071EA8">
      <w:pPr>
        <w:ind w:left="360"/>
        <w:jc w:val="both"/>
      </w:pPr>
    </w:p>
    <w:p w14:paraId="757C241D" w14:textId="72DA1EE9" w:rsidR="00071EA8" w:rsidRDefault="00071EA8" w:rsidP="00071EA8">
      <w:pPr>
        <w:ind w:left="360"/>
        <w:jc w:val="both"/>
      </w:pPr>
      <w:r>
        <w:t>A continuación, DANZAS POPULARES en la Plaza de España. Al término de las danzas, en la Parroquia, se procederá al intercambio de ba</w:t>
      </w:r>
      <w:r w:rsidR="00CC122E">
        <w:t>ndas entre los Capitanes de 20</w:t>
      </w:r>
      <w:r w:rsidR="007038BA">
        <w:t>2</w:t>
      </w:r>
      <w:r w:rsidR="008B132E">
        <w:t>4</w:t>
      </w:r>
      <w:r w:rsidR="00CC122E">
        <w:t xml:space="preserve"> y los de 20</w:t>
      </w:r>
      <w:r w:rsidR="007038BA">
        <w:t>2</w:t>
      </w:r>
      <w:r w:rsidR="008B132E">
        <w:t>5</w:t>
      </w:r>
      <w:r>
        <w:t>. Desde la Iglesia tod</w:t>
      </w:r>
      <w:r w:rsidR="008532EB">
        <w:t>os los capitanes, portando sus B</w:t>
      </w:r>
      <w:r>
        <w:t xml:space="preserve">anderas, y público en general, se trasladarán hasta el centro de la Plaza de España donde, bajo los acordes del Himno </w:t>
      </w:r>
      <w:r>
        <w:lastRenderedPageBreak/>
        <w:t>Nacional, se arriarán las banderas</w:t>
      </w:r>
      <w:r w:rsidR="008532EB">
        <w:t xml:space="preserve"> de las C</w:t>
      </w:r>
      <w:r>
        <w:t>omparsas dando por clausuradas las Fiest</w:t>
      </w:r>
      <w:r w:rsidR="00555318">
        <w:t>as de Moros y Cristianos de 20</w:t>
      </w:r>
      <w:r w:rsidR="00875517">
        <w:t>2</w:t>
      </w:r>
      <w:r w:rsidR="00EC45C0">
        <w:t>4</w:t>
      </w:r>
      <w:r>
        <w:t>.</w:t>
      </w:r>
    </w:p>
    <w:p w14:paraId="3682519D" w14:textId="77777777" w:rsidR="00071EA8" w:rsidRDefault="00071EA8" w:rsidP="00071EA8">
      <w:pPr>
        <w:ind w:left="360"/>
        <w:jc w:val="both"/>
      </w:pPr>
    </w:p>
    <w:p w14:paraId="4081CF39" w14:textId="77777777" w:rsidR="000D75CD" w:rsidRPr="00105BD7" w:rsidRDefault="00071EA8" w:rsidP="00EC12E1">
      <w:pPr>
        <w:ind w:left="360"/>
        <w:jc w:val="both"/>
        <w:rPr>
          <w:rFonts w:ascii="Calibri" w:hAnsi="Calibri"/>
        </w:rPr>
      </w:pPr>
      <w:r>
        <w:t>A</w:t>
      </w:r>
      <w:r w:rsidR="00675B31">
        <w:t xml:space="preserve"> </w:t>
      </w:r>
      <w:r>
        <w:t>continuación GRAN TRACA FIN DE FIESTAS.</w:t>
      </w:r>
    </w:p>
    <w:sectPr w:rsidR="000D75CD" w:rsidRPr="00105BD7" w:rsidSect="00560129">
      <w:headerReference w:type="default" r:id="rId7"/>
      <w:pgSz w:w="11906" w:h="16838" w:code="9"/>
      <w:pgMar w:top="1418" w:right="1134"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8C1C5" w14:textId="77777777" w:rsidR="00C614A6" w:rsidRDefault="00C614A6">
      <w:r>
        <w:separator/>
      </w:r>
    </w:p>
  </w:endnote>
  <w:endnote w:type="continuationSeparator" w:id="0">
    <w:p w14:paraId="387EC34A" w14:textId="77777777" w:rsidR="00C614A6" w:rsidRDefault="00C6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799B8" w14:textId="77777777" w:rsidR="00C614A6" w:rsidRDefault="00C614A6">
      <w:r>
        <w:separator/>
      </w:r>
    </w:p>
  </w:footnote>
  <w:footnote w:type="continuationSeparator" w:id="0">
    <w:p w14:paraId="6C8AE49F" w14:textId="77777777" w:rsidR="00C614A6" w:rsidRDefault="00C61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12FA" w14:textId="77777777" w:rsidR="00C614A6" w:rsidRDefault="00C614A6">
    <w:pPr>
      <w:pStyle w:val="Encabezado"/>
      <w:tabs>
        <w:tab w:val="left" w:pos="720"/>
      </w:tabs>
    </w:pPr>
    <w:r>
      <w:rPr>
        <w:noProof/>
        <w:sz w:val="20"/>
      </w:rPr>
      <w:drawing>
        <wp:anchor distT="0" distB="0" distL="114300" distR="114300" simplePos="0" relativeHeight="251658752" behindDoc="1" locked="0" layoutInCell="1" allowOverlap="1" wp14:anchorId="06C7E936" wp14:editId="3E4A82E6">
          <wp:simplePos x="0" y="0"/>
          <wp:positionH relativeFrom="column">
            <wp:posOffset>4759960</wp:posOffset>
          </wp:positionH>
          <wp:positionV relativeFrom="paragraph">
            <wp:posOffset>-86360</wp:posOffset>
          </wp:positionV>
          <wp:extent cx="1029970" cy="1075055"/>
          <wp:effectExtent l="19050" t="0" r="0" b="0"/>
          <wp:wrapTopAndBottom/>
          <wp:docPr id="5" name="Imagen 1" descr="logo innpul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innpulso"/>
                  <pic:cNvPicPr>
                    <a:picLocks noChangeAspect="1" noChangeArrowheads="1"/>
                  </pic:cNvPicPr>
                </pic:nvPicPr>
                <pic:blipFill>
                  <a:blip r:embed="rId1"/>
                  <a:srcRect/>
                  <a:stretch>
                    <a:fillRect/>
                  </a:stretch>
                </pic:blipFill>
                <pic:spPr bwMode="auto">
                  <a:xfrm>
                    <a:off x="0" y="0"/>
                    <a:ext cx="1029970" cy="107505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6704" behindDoc="1" locked="0" layoutInCell="1" allowOverlap="1" wp14:anchorId="4B8C99EE" wp14:editId="6BFA1A46">
          <wp:simplePos x="0" y="0"/>
          <wp:positionH relativeFrom="column">
            <wp:posOffset>1270</wp:posOffset>
          </wp:positionH>
          <wp:positionV relativeFrom="paragraph">
            <wp:posOffset>-113030</wp:posOffset>
          </wp:positionV>
          <wp:extent cx="386715" cy="629920"/>
          <wp:effectExtent l="19050" t="0" r="0" b="0"/>
          <wp:wrapThrough wrapText="bothSides">
            <wp:wrapPolygon edited="0">
              <wp:start x="-1064" y="0"/>
              <wp:lineTo x="-1064" y="20903"/>
              <wp:lineTo x="21281" y="20903"/>
              <wp:lineTo x="21281" y="0"/>
              <wp:lineTo x="-1064" y="0"/>
            </wp:wrapPolygon>
          </wp:wrapThrough>
          <wp:docPr id="4" name="Imagen 2" descr="Escudo Sal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Salinas"/>
                  <pic:cNvPicPr>
                    <a:picLocks noChangeAspect="1" noChangeArrowheads="1"/>
                  </pic:cNvPicPr>
                </pic:nvPicPr>
                <pic:blipFill>
                  <a:blip r:embed="rId2"/>
                  <a:srcRect/>
                  <a:stretch>
                    <a:fillRect/>
                  </a:stretch>
                </pic:blipFill>
                <pic:spPr bwMode="auto">
                  <a:xfrm>
                    <a:off x="0" y="0"/>
                    <a:ext cx="386715" cy="629920"/>
                  </a:xfrm>
                  <a:prstGeom prst="rect">
                    <a:avLst/>
                  </a:prstGeom>
                  <a:noFill/>
                  <a:ln w="9525">
                    <a:noFill/>
                    <a:miter lim="800000"/>
                    <a:headEnd/>
                    <a:tailEnd/>
                  </a:ln>
                </pic:spPr>
              </pic:pic>
            </a:graphicData>
          </a:graphic>
        </wp:anchor>
      </w:drawing>
    </w:r>
    <w:r>
      <w:tab/>
    </w:r>
  </w:p>
  <w:p w14:paraId="6F4EE0CD" w14:textId="77777777" w:rsidR="00C614A6" w:rsidRDefault="00C614A6">
    <w:pPr>
      <w:pStyle w:val="Encabezado"/>
      <w:tabs>
        <w:tab w:val="left" w:pos="720"/>
      </w:tabs>
    </w:pPr>
  </w:p>
  <w:p w14:paraId="40130C89" w14:textId="77777777" w:rsidR="00C614A6" w:rsidRDefault="00C614A6" w:rsidP="008C77E9">
    <w:pPr>
      <w:pStyle w:val="Encabezado"/>
      <w:tabs>
        <w:tab w:val="clear" w:pos="4252"/>
        <w:tab w:val="clear" w:pos="8504"/>
      </w:tabs>
    </w:pPr>
    <w:r>
      <w:rPr>
        <w:color w:val="000080"/>
      </w:rPr>
      <w:tab/>
    </w:r>
    <w:r>
      <w:rPr>
        <w:rFonts w:ascii="Arial Narrow" w:hAnsi="Arial Narrow"/>
        <w:b/>
        <w:bCs/>
        <w:color w:val="000080"/>
      </w:rPr>
      <w:t xml:space="preserve">Ayuntamiento de Salinas </w:t>
    </w:r>
    <w:r>
      <w:rPr>
        <w:rFonts w:ascii="Shruti" w:hAnsi="Shruti"/>
        <w:color w:val="000080"/>
        <w:sz w:val="16"/>
        <w:szCs w:val="16"/>
        <w:lang w:val="es-ES_tradnl"/>
      </w:rPr>
      <w:t>(Alicante)</w:t>
    </w:r>
    <w:r>
      <w:tab/>
    </w:r>
  </w:p>
  <w:p w14:paraId="35D4CB8C" w14:textId="619ADB64" w:rsidR="00C614A6" w:rsidRDefault="008B132E" w:rsidP="008C77E9">
    <w:pPr>
      <w:pStyle w:val="Encabezado"/>
      <w:tabs>
        <w:tab w:val="clear" w:pos="4252"/>
        <w:tab w:val="clear" w:pos="8504"/>
        <w:tab w:val="left" w:pos="720"/>
        <w:tab w:val="right" w:pos="9180"/>
        <w:tab w:val="right" w:pos="10440"/>
      </w:tabs>
    </w:pPr>
    <w:r>
      <w:rPr>
        <w:noProof/>
        <w:sz w:val="20"/>
      </w:rPr>
      <mc:AlternateContent>
        <mc:Choice Requires="wps">
          <w:drawing>
            <wp:anchor distT="4294967295" distB="4294967295" distL="114300" distR="114300" simplePos="0" relativeHeight="251657728" behindDoc="0" locked="0" layoutInCell="1" allowOverlap="1" wp14:anchorId="74CECEF6" wp14:editId="17C4526D">
              <wp:simplePos x="0" y="0"/>
              <wp:positionH relativeFrom="column">
                <wp:posOffset>0</wp:posOffset>
              </wp:positionH>
              <wp:positionV relativeFrom="paragraph">
                <wp:posOffset>33019</wp:posOffset>
              </wp:positionV>
              <wp:extent cx="4689475" cy="0"/>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9475" cy="0"/>
                      </a:xfrm>
                      <a:prstGeom prst="line">
                        <a:avLst/>
                      </a:prstGeom>
                      <a:noFill/>
                      <a:ln w="12700">
                        <a:solidFill>
                          <a:srgbClr val="000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8116D8F" id="Conector recto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pt" to="369.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" strokecolor="navy" strokeweight="1pt"/>
          </w:pict>
        </mc:Fallback>
      </mc:AlternateContent>
    </w:r>
    <w:r w:rsidR="00C614A6">
      <w:rPr>
        <w:rFonts w:ascii="Arial Narrow" w:hAnsi="Arial Narrow"/>
        <w:b/>
        <w:bCs/>
        <w:color w:val="000080"/>
      </w:rPr>
      <w:tab/>
    </w:r>
  </w:p>
  <w:p w14:paraId="3F91834A" w14:textId="77777777" w:rsidR="00C614A6" w:rsidRDefault="00C614A6">
    <w:pPr>
      <w:pStyle w:val="Encabezado"/>
      <w:tabs>
        <w:tab w:val="left" w:pos="720"/>
      </w:tabs>
    </w:pPr>
  </w:p>
  <w:p w14:paraId="4C668805" w14:textId="77777777" w:rsidR="00C614A6" w:rsidRDefault="00C614A6">
    <w:pPr>
      <w:pStyle w:val="Encabezado"/>
      <w:tabs>
        <w:tab w:val="left" w:pos="720"/>
      </w:tabs>
    </w:pPr>
  </w:p>
  <w:p w14:paraId="147D155D" w14:textId="77777777" w:rsidR="00C614A6" w:rsidRDefault="00C614A6">
    <w:pPr>
      <w:pStyle w:val="Encabezado"/>
      <w:tabs>
        <w:tab w:val="left" w:pos="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C3CF3"/>
    <w:multiLevelType w:val="hybridMultilevel"/>
    <w:tmpl w:val="44223A52"/>
    <w:lvl w:ilvl="0" w:tplc="C0B67998">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7A6716FA"/>
    <w:multiLevelType w:val="hybridMultilevel"/>
    <w:tmpl w:val="25360352"/>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62B"/>
    <w:rsid w:val="00036D45"/>
    <w:rsid w:val="00037DB8"/>
    <w:rsid w:val="00047313"/>
    <w:rsid w:val="00071EA8"/>
    <w:rsid w:val="000D3571"/>
    <w:rsid w:val="000D593F"/>
    <w:rsid w:val="000D75CD"/>
    <w:rsid w:val="000F256E"/>
    <w:rsid w:val="00105BD7"/>
    <w:rsid w:val="00195C06"/>
    <w:rsid w:val="001B5532"/>
    <w:rsid w:val="00244FC1"/>
    <w:rsid w:val="002450B8"/>
    <w:rsid w:val="00251E1B"/>
    <w:rsid w:val="0027776E"/>
    <w:rsid w:val="002A05B2"/>
    <w:rsid w:val="00303AD0"/>
    <w:rsid w:val="0032204E"/>
    <w:rsid w:val="00351D33"/>
    <w:rsid w:val="003F1D8C"/>
    <w:rsid w:val="003F3F60"/>
    <w:rsid w:val="004033BF"/>
    <w:rsid w:val="0045005E"/>
    <w:rsid w:val="004F58B9"/>
    <w:rsid w:val="004F78CA"/>
    <w:rsid w:val="005117BA"/>
    <w:rsid w:val="005327DF"/>
    <w:rsid w:val="00546345"/>
    <w:rsid w:val="005504F0"/>
    <w:rsid w:val="00555318"/>
    <w:rsid w:val="00560129"/>
    <w:rsid w:val="0059361B"/>
    <w:rsid w:val="00675B31"/>
    <w:rsid w:val="006B0ED8"/>
    <w:rsid w:val="007038BA"/>
    <w:rsid w:val="00704D70"/>
    <w:rsid w:val="007466FF"/>
    <w:rsid w:val="00767015"/>
    <w:rsid w:val="00785788"/>
    <w:rsid w:val="00792D2A"/>
    <w:rsid w:val="00797AB6"/>
    <w:rsid w:val="008532EB"/>
    <w:rsid w:val="00875517"/>
    <w:rsid w:val="00875A6B"/>
    <w:rsid w:val="00877DCF"/>
    <w:rsid w:val="0088179A"/>
    <w:rsid w:val="008A5B93"/>
    <w:rsid w:val="008B132E"/>
    <w:rsid w:val="008C77E9"/>
    <w:rsid w:val="008C7CD1"/>
    <w:rsid w:val="008E61E1"/>
    <w:rsid w:val="00924A60"/>
    <w:rsid w:val="00935BB8"/>
    <w:rsid w:val="00963A86"/>
    <w:rsid w:val="009E270C"/>
    <w:rsid w:val="00A4262B"/>
    <w:rsid w:val="00A43AEF"/>
    <w:rsid w:val="00AC54ED"/>
    <w:rsid w:val="00B21C62"/>
    <w:rsid w:val="00B22FD4"/>
    <w:rsid w:val="00B23B9C"/>
    <w:rsid w:val="00B41E9C"/>
    <w:rsid w:val="00B44569"/>
    <w:rsid w:val="00B466C1"/>
    <w:rsid w:val="00B563C1"/>
    <w:rsid w:val="00B670D3"/>
    <w:rsid w:val="00B97361"/>
    <w:rsid w:val="00BB5E4F"/>
    <w:rsid w:val="00BC37E3"/>
    <w:rsid w:val="00BE4CBF"/>
    <w:rsid w:val="00C0684F"/>
    <w:rsid w:val="00C614A6"/>
    <w:rsid w:val="00C76143"/>
    <w:rsid w:val="00CC122E"/>
    <w:rsid w:val="00CC7ACF"/>
    <w:rsid w:val="00CD09CD"/>
    <w:rsid w:val="00CD66F3"/>
    <w:rsid w:val="00CE14E1"/>
    <w:rsid w:val="00CE35FB"/>
    <w:rsid w:val="00D56B5C"/>
    <w:rsid w:val="00D72DE3"/>
    <w:rsid w:val="00D82B01"/>
    <w:rsid w:val="00DD1F38"/>
    <w:rsid w:val="00E15D7A"/>
    <w:rsid w:val="00E37A33"/>
    <w:rsid w:val="00E52AF8"/>
    <w:rsid w:val="00EB51F6"/>
    <w:rsid w:val="00EB77EC"/>
    <w:rsid w:val="00EC12E1"/>
    <w:rsid w:val="00EC45C0"/>
    <w:rsid w:val="00EC61C8"/>
    <w:rsid w:val="00ED1554"/>
    <w:rsid w:val="00F8114A"/>
    <w:rsid w:val="00F9403B"/>
    <w:rsid w:val="00FA31C8"/>
    <w:rsid w:val="00FB5174"/>
    <w:rsid w:val="00FC43B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72DD4AF"/>
  <w15:docId w15:val="{2E2CCAAB-8990-471E-9946-E90538CB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EA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560129"/>
    <w:pPr>
      <w:tabs>
        <w:tab w:val="center" w:pos="4252"/>
        <w:tab w:val="right" w:pos="8504"/>
      </w:tabs>
    </w:pPr>
  </w:style>
  <w:style w:type="paragraph" w:styleId="Piedepgina">
    <w:name w:val="footer"/>
    <w:basedOn w:val="Normal"/>
    <w:semiHidden/>
    <w:rsid w:val="00560129"/>
    <w:pPr>
      <w:tabs>
        <w:tab w:val="center" w:pos="4252"/>
        <w:tab w:val="right" w:pos="8504"/>
      </w:tabs>
    </w:pPr>
  </w:style>
  <w:style w:type="paragraph" w:styleId="Textodeglobo">
    <w:name w:val="Balloon Text"/>
    <w:basedOn w:val="Normal"/>
    <w:link w:val="TextodegloboCar"/>
    <w:uiPriority w:val="99"/>
    <w:semiHidden/>
    <w:unhideWhenUsed/>
    <w:rsid w:val="008C77E9"/>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7E9"/>
    <w:rPr>
      <w:rFonts w:ascii="Tahoma" w:hAnsi="Tahoma" w:cs="Tahoma"/>
      <w:sz w:val="16"/>
      <w:szCs w:val="16"/>
    </w:rPr>
  </w:style>
  <w:style w:type="paragraph" w:styleId="Prrafodelista">
    <w:name w:val="List Paragraph"/>
    <w:basedOn w:val="Normal"/>
    <w:uiPriority w:val="34"/>
    <w:qFormat/>
    <w:rsid w:val="00C61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16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yuntamiento\documentos%20compartidos\Formularios%20y%20Plantillas\Plantillas%20de%20Word\Cabecera%20Word%201%20y%20%20Red%20Innpuls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Cabecera Word 1 y  Red Innpulso</Template>
  <TotalTime>57</TotalTime>
  <Pages>6</Pages>
  <Words>1646</Words>
  <Characters>8035</Characters>
  <Application>Microsoft Office Word</Application>
  <DocSecurity>0</DocSecurity>
  <Lines>66</Lines>
  <Paragraphs>19</Paragraphs>
  <ScaleCrop>false</ScaleCrop>
  <HeadingPairs>
    <vt:vector size="2" baseType="variant">
      <vt:variant>
        <vt:lpstr>Título</vt:lpstr>
      </vt:variant>
      <vt:variant>
        <vt:i4>1</vt:i4>
      </vt:variant>
    </vt:vector>
  </HeadingPairs>
  <TitlesOfParts>
    <vt:vector size="1" baseType="lpstr">
      <vt:lpstr>PROGRAMA FIESTAS MOROS Y CRISTIANOS 2016</vt:lpstr>
    </vt:vector>
  </TitlesOfParts>
  <Company>...</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FIESTAS MOROS Y CRISTIANOS 2016</dc:title>
  <dc:creator>Isidro Monzo</dc:creator>
  <cp:lastModifiedBy>eva</cp:lastModifiedBy>
  <cp:revision>8</cp:revision>
  <cp:lastPrinted>2023-04-14T11:11:00Z</cp:lastPrinted>
  <dcterms:created xsi:type="dcterms:W3CDTF">2024-03-26T13:38:00Z</dcterms:created>
  <dcterms:modified xsi:type="dcterms:W3CDTF">2024-04-22T07:50:00Z</dcterms:modified>
</cp:coreProperties>
</file>